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01" w:rsidRPr="009A721A" w:rsidRDefault="00657301" w:rsidP="00DF6AFF">
      <w:pPr>
        <w:tabs>
          <w:tab w:val="right" w:pos="9498"/>
        </w:tabs>
        <w:spacing w:before="120"/>
        <w:ind w:right="168"/>
        <w:jc w:val="right"/>
        <w:outlineLvl w:val="0"/>
        <w:rPr>
          <w:rFonts w:ascii="Arial Narrow" w:hAnsi="Arial Narrow" w:cs="Segoe UI"/>
          <w:color w:val="000000"/>
        </w:rPr>
      </w:pPr>
      <w:r w:rsidRPr="009A721A">
        <w:rPr>
          <w:rFonts w:ascii="Arial Narrow" w:hAnsi="Arial Narrow" w:cs="Segoe UI"/>
          <w:b/>
          <w:bCs/>
          <w:color w:val="000000"/>
        </w:rPr>
        <w:t>Załącznik nr 3 do SWZ</w:t>
      </w:r>
    </w:p>
    <w:p w:rsidR="00657301" w:rsidRPr="009A721A" w:rsidRDefault="00657301" w:rsidP="00DF6AFF">
      <w:pPr>
        <w:spacing w:before="120"/>
        <w:ind w:right="168"/>
        <w:outlineLvl w:val="0"/>
        <w:rPr>
          <w:rFonts w:ascii="Arial Narrow" w:hAnsi="Arial Narrow" w:cs="Segoe UI"/>
          <w:color w:val="000000"/>
        </w:rPr>
      </w:pPr>
      <w:r w:rsidRPr="009A721A">
        <w:rPr>
          <w:rFonts w:ascii="Arial Narrow" w:hAnsi="Arial Narrow" w:cs="Segoe UI"/>
          <w:color w:val="000000"/>
        </w:rPr>
        <w:t xml:space="preserve">Nr sprawy: </w:t>
      </w:r>
      <w:r>
        <w:rPr>
          <w:rFonts w:ascii="Arial Narrow" w:hAnsi="Arial Narrow" w:cs="Segoe UI"/>
          <w:color w:val="000000"/>
        </w:rPr>
        <w:t>ZP-4/</w:t>
      </w:r>
      <w:r w:rsidRPr="009A721A">
        <w:rPr>
          <w:rFonts w:ascii="Arial Narrow" w:hAnsi="Arial Narrow" w:cs="Segoe UI"/>
          <w:color w:val="000000"/>
        </w:rPr>
        <w:t>2021</w:t>
      </w:r>
    </w:p>
    <w:p w:rsidR="00657301" w:rsidRPr="009A721A" w:rsidRDefault="00657301" w:rsidP="009A721A">
      <w:pPr>
        <w:jc w:val="center"/>
        <w:rPr>
          <w:rFonts w:ascii="Arial Narrow" w:hAnsi="Arial Narrow"/>
        </w:rPr>
      </w:pPr>
      <w:r w:rsidRPr="009A721A">
        <w:rPr>
          <w:rFonts w:ascii="Arial Narrow" w:hAnsi="Arial Narrow"/>
        </w:rPr>
        <w:t xml:space="preserve">OŚWIADCZENIE WYKONAWCY </w:t>
      </w:r>
      <w:r w:rsidRPr="009A721A">
        <w:rPr>
          <w:rFonts w:ascii="Arial Narrow" w:hAnsi="Arial Narrow"/>
        </w:rPr>
        <w:br/>
        <w:t>W SPRAWIE PRZYNALEŻNOŚCI DO GRUPY KAPITAŁOWEJ</w:t>
      </w:r>
      <w:r w:rsidRPr="009A721A">
        <w:rPr>
          <w:rStyle w:val="FootnoteReference"/>
          <w:rFonts w:ascii="Arial Narrow" w:hAnsi="Arial Narrow" w:cs="Segoe UI"/>
          <w:spacing w:val="32"/>
        </w:rPr>
        <w:footnoteReference w:id="1"/>
      </w:r>
    </w:p>
    <w:p w:rsidR="00657301" w:rsidRPr="009A721A" w:rsidRDefault="00657301" w:rsidP="009A721A">
      <w:pPr>
        <w:jc w:val="center"/>
        <w:rPr>
          <w:rFonts w:ascii="Arial Narrow" w:hAnsi="Arial Narrow"/>
          <w:b/>
        </w:rPr>
      </w:pPr>
      <w:r w:rsidRPr="009A721A">
        <w:rPr>
          <w:rFonts w:ascii="Arial Narrow" w:hAnsi="Arial Narrow"/>
          <w:b/>
        </w:rPr>
        <w:t>w zakresie art. 108 ust. 1 pkt 5 ustawy PZP</w:t>
      </w:r>
    </w:p>
    <w:p w:rsidR="00657301" w:rsidRPr="009A721A" w:rsidRDefault="00657301" w:rsidP="008F3AB4">
      <w:pPr>
        <w:spacing w:line="300" w:lineRule="auto"/>
        <w:jc w:val="both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 xml:space="preserve">W związku ze złożeniem oferty w postępowaniu o udzielenie zamówienia publicznego  nr RZP.271.2.2021 na: </w:t>
      </w:r>
      <w:r>
        <w:rPr>
          <w:rFonts w:ascii="Arial Narrow" w:hAnsi="Arial Narrow" w:cs="Segoe UI"/>
          <w:b/>
          <w:bCs/>
        </w:rPr>
        <w:t>budowa budynku wielorodzinnego w Prabutach</w:t>
      </w:r>
    </w:p>
    <w:p w:rsidR="00657301" w:rsidRPr="009A721A" w:rsidRDefault="00657301" w:rsidP="005E2D53">
      <w:pPr>
        <w:spacing w:line="360" w:lineRule="auto"/>
        <w:rPr>
          <w:rFonts w:ascii="Arial Narrow" w:hAnsi="Arial Narrow" w:cs="Segoe UI"/>
          <w:bCs/>
          <w:spacing w:val="26"/>
        </w:rPr>
      </w:pPr>
      <w:r w:rsidRPr="009A721A">
        <w:rPr>
          <w:rFonts w:ascii="Arial Narrow" w:hAnsi="Arial Narrow" w:cs="Segoe UI"/>
          <w:bCs/>
          <w:spacing w:val="26"/>
        </w:rPr>
        <w:t>Wykonawca:</w:t>
      </w:r>
    </w:p>
    <w:p w:rsidR="00657301" w:rsidRPr="009A721A" w:rsidRDefault="00657301" w:rsidP="0080114C">
      <w:pPr>
        <w:spacing w:after="0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…………………………………………………………..........................................................................................</w:t>
      </w:r>
    </w:p>
    <w:p w:rsidR="00657301" w:rsidRPr="009A721A" w:rsidRDefault="00657301" w:rsidP="0080114C">
      <w:pPr>
        <w:spacing w:after="0"/>
        <w:jc w:val="center"/>
        <w:rPr>
          <w:rFonts w:ascii="Arial Narrow" w:hAnsi="Arial Narrow" w:cs="Segoe UI"/>
          <w:i/>
        </w:rPr>
      </w:pPr>
      <w:r w:rsidRPr="009A721A">
        <w:rPr>
          <w:rFonts w:ascii="Arial Narrow" w:hAnsi="Arial Narrow" w:cs="Segoe UI"/>
          <w:i/>
        </w:rPr>
        <w:t>(pełna nazwa/firma, adres, w zależności od podmiotu: NIP/PESEL, KRS/CEiDG)</w:t>
      </w:r>
    </w:p>
    <w:p w:rsidR="00657301" w:rsidRPr="009A721A" w:rsidRDefault="00657301" w:rsidP="0080114C">
      <w:pPr>
        <w:spacing w:after="0"/>
        <w:jc w:val="center"/>
        <w:rPr>
          <w:rFonts w:ascii="Arial Narrow" w:hAnsi="Arial Narrow" w:cs="Segoe UI"/>
          <w:i/>
        </w:rPr>
      </w:pPr>
    </w:p>
    <w:p w:rsidR="00657301" w:rsidRPr="009A721A" w:rsidRDefault="00657301" w:rsidP="005E2D53">
      <w:pPr>
        <w:spacing w:line="360" w:lineRule="auto"/>
        <w:ind w:right="4959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reprezentowany przez:</w:t>
      </w:r>
    </w:p>
    <w:p w:rsidR="00657301" w:rsidRPr="009A721A" w:rsidRDefault="00657301" w:rsidP="0080114C">
      <w:pPr>
        <w:spacing w:after="0"/>
        <w:ind w:right="141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…………………………………………………………………………………………………………..…</w:t>
      </w:r>
    </w:p>
    <w:p w:rsidR="00657301" w:rsidRPr="009A721A" w:rsidRDefault="00657301" w:rsidP="0080114C">
      <w:pPr>
        <w:spacing w:after="0"/>
        <w:jc w:val="center"/>
        <w:rPr>
          <w:rFonts w:ascii="Arial Narrow" w:hAnsi="Arial Narrow" w:cs="Segoe UI"/>
          <w:i/>
        </w:rPr>
      </w:pPr>
      <w:r w:rsidRPr="009A721A">
        <w:rPr>
          <w:rFonts w:ascii="Arial Narrow" w:hAnsi="Arial Narrow" w:cs="Segoe UI"/>
          <w:i/>
        </w:rPr>
        <w:t>(imię, nazwisko, stanowisko/podstawa do reprezentacji)</w:t>
      </w:r>
    </w:p>
    <w:p w:rsidR="00657301" w:rsidRPr="009A721A" w:rsidRDefault="00657301" w:rsidP="005E2D53">
      <w:pPr>
        <w:pStyle w:val="BodyTextIndent"/>
        <w:spacing w:after="0" w:line="276" w:lineRule="auto"/>
        <w:ind w:left="0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 xml:space="preserve">Oświadcza że: </w:t>
      </w:r>
    </w:p>
    <w:p w:rsidR="00657301" w:rsidRPr="009A721A" w:rsidRDefault="00657301" w:rsidP="005E2D53">
      <w:pPr>
        <w:pStyle w:val="BodyTextInden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b/>
          <w:sz w:val="22"/>
          <w:szCs w:val="22"/>
        </w:rPr>
        <w:t>NIE NALEŻY</w:t>
      </w:r>
      <w:r w:rsidRPr="009A721A">
        <w:rPr>
          <w:rFonts w:ascii="Arial Narrow" w:hAnsi="Arial Narrow" w:cs="Segoe UI"/>
          <w:sz w:val="22"/>
          <w:szCs w:val="22"/>
        </w:rPr>
        <w:t xml:space="preserve"> z innym wykonawcą, który złożył odrębną ofertę do grupy kapitałowej w rozumieniu ustawy o ochronie konkurencji i konsumentów,  w zakresie wynikającym z art. 108 ust. 1 pkt 5 ustawy P</w:t>
      </w:r>
      <w:r>
        <w:rPr>
          <w:rFonts w:ascii="Arial Narrow" w:hAnsi="Arial Narrow" w:cs="Segoe UI"/>
          <w:sz w:val="22"/>
          <w:szCs w:val="22"/>
        </w:rPr>
        <w:t>zp</w:t>
      </w:r>
      <w:r w:rsidRPr="009A721A">
        <w:rPr>
          <w:rFonts w:ascii="Arial Narrow" w:hAnsi="Arial Narrow" w:cs="Segoe UI"/>
          <w:sz w:val="22"/>
          <w:szCs w:val="22"/>
        </w:rPr>
        <w:t>*</w:t>
      </w:r>
    </w:p>
    <w:p w:rsidR="00657301" w:rsidRPr="009A721A" w:rsidRDefault="00657301" w:rsidP="005E2D53">
      <w:pPr>
        <w:pStyle w:val="BodyTextInden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b/>
          <w:sz w:val="22"/>
          <w:szCs w:val="22"/>
        </w:rPr>
        <w:t>NALEŻY</w:t>
      </w:r>
      <w:r w:rsidRPr="009A721A">
        <w:rPr>
          <w:rFonts w:ascii="Arial Narrow" w:hAnsi="Arial Narrow" w:cs="Segoe UI"/>
          <w:sz w:val="22"/>
          <w:szCs w:val="22"/>
        </w:rPr>
        <w:t xml:space="preserve">  do tej samej grupy kapitałowej w rozumieniu ustawy o ochronie konkurencji i konsumentów,   w zakresie wynikającym z art. 108 ust. 1 pkt 5 ustawy P</w:t>
      </w:r>
      <w:r>
        <w:rPr>
          <w:rFonts w:ascii="Arial Narrow" w:hAnsi="Arial Narrow" w:cs="Segoe UI"/>
          <w:sz w:val="22"/>
          <w:szCs w:val="22"/>
        </w:rPr>
        <w:t>zp</w:t>
      </w:r>
      <w:r w:rsidRPr="009A721A">
        <w:rPr>
          <w:rFonts w:ascii="Arial Narrow" w:hAnsi="Arial Narrow" w:cs="Segoe UI"/>
          <w:sz w:val="22"/>
          <w:szCs w:val="22"/>
        </w:rPr>
        <w:t xml:space="preserve"> z następującymi Wykonawcami* </w:t>
      </w:r>
    </w:p>
    <w:p w:rsidR="00657301" w:rsidRPr="009A721A" w:rsidRDefault="00657301" w:rsidP="005E2D53">
      <w:pPr>
        <w:pStyle w:val="BodyTextIndent"/>
        <w:numPr>
          <w:ilvl w:val="1"/>
          <w:numId w:val="2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>……………………………………..</w:t>
      </w:r>
    </w:p>
    <w:p w:rsidR="00657301" w:rsidRPr="009A721A" w:rsidRDefault="00657301" w:rsidP="005E2D53">
      <w:pPr>
        <w:pStyle w:val="BodyTextIndent"/>
        <w:numPr>
          <w:ilvl w:val="1"/>
          <w:numId w:val="2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>……………………………………..</w:t>
      </w:r>
    </w:p>
    <w:p w:rsidR="00657301" w:rsidRDefault="00657301" w:rsidP="00F16C5E">
      <w:pPr>
        <w:pStyle w:val="BodyTextInden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</w:rPr>
      </w:pPr>
      <w:bookmarkStart w:id="0" w:name="_GoBack"/>
      <w:bookmarkEnd w:id="0"/>
      <w:r w:rsidRPr="009A721A">
        <w:rPr>
          <w:rFonts w:ascii="Arial Narrow" w:hAnsi="Arial Narrow" w:cs="Segoe UI"/>
        </w:rPr>
        <w:t>W załączeniu Wykonawca przekazuje dokumenty lub informacje potwierdzające przygotowanie oferty niezależnie od innego wykonawcy należącego do tej samej grupy kapitałowej**.</w:t>
      </w:r>
    </w:p>
    <w:p w:rsidR="00657301" w:rsidRDefault="00657301" w:rsidP="005E2D53">
      <w:pPr>
        <w:ind w:left="708"/>
        <w:jc w:val="both"/>
        <w:rPr>
          <w:rFonts w:ascii="Arial Narrow" w:hAnsi="Arial Narrow" w:cs="Segoe UI"/>
        </w:rPr>
      </w:pPr>
    </w:p>
    <w:p w:rsidR="00657301" w:rsidRDefault="00657301" w:rsidP="005E2D53">
      <w:pPr>
        <w:ind w:left="708"/>
        <w:jc w:val="both"/>
        <w:rPr>
          <w:rFonts w:ascii="Arial Narrow" w:hAnsi="Arial Narrow" w:cs="Segoe UI"/>
        </w:rPr>
      </w:pPr>
    </w:p>
    <w:p w:rsidR="00657301" w:rsidRPr="009A721A" w:rsidRDefault="00657301" w:rsidP="005E2D53">
      <w:pPr>
        <w:ind w:left="708"/>
        <w:jc w:val="both"/>
        <w:rPr>
          <w:rFonts w:ascii="Arial Narrow" w:hAnsi="Arial Narrow" w:cs="Segoe UI"/>
        </w:rPr>
      </w:pPr>
    </w:p>
    <w:p w:rsidR="00657301" w:rsidRPr="009A721A" w:rsidRDefault="00657301" w:rsidP="00DC4C36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</w:rPr>
      </w:pPr>
      <w:r w:rsidRPr="009A721A">
        <w:rPr>
          <w:rFonts w:ascii="Arial Narrow" w:hAnsi="Arial Narrow" w:cs="Segoe U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657301" w:rsidRPr="009A721A" w:rsidRDefault="00657301" w:rsidP="00DF6AFF">
      <w:pPr>
        <w:tabs>
          <w:tab w:val="left" w:pos="1978"/>
          <w:tab w:val="left" w:pos="3828"/>
          <w:tab w:val="center" w:pos="4677"/>
        </w:tabs>
        <w:outlineLvl w:val="0"/>
        <w:rPr>
          <w:rFonts w:ascii="Arial Narrow" w:hAnsi="Arial Narrow" w:cs="Calibri Light"/>
        </w:rPr>
      </w:pPr>
      <w:r w:rsidRPr="009A721A">
        <w:rPr>
          <w:rFonts w:ascii="Arial Narrow" w:hAnsi="Arial Narrow" w:cs="Segoe UI"/>
          <w:b/>
          <w:i/>
          <w:color w:val="FF0000"/>
        </w:rPr>
        <w:t xml:space="preserve">Zamawiający zaleca zapisanie dokumentu w formacie PDF. </w:t>
      </w:r>
    </w:p>
    <w:tbl>
      <w:tblPr>
        <w:tblW w:w="10169" w:type="dxa"/>
        <w:tblInd w:w="-407" w:type="dxa"/>
        <w:tblLook w:val="00A0"/>
      </w:tblPr>
      <w:tblGrid>
        <w:gridCol w:w="4637"/>
        <w:gridCol w:w="5532"/>
      </w:tblGrid>
      <w:tr w:rsidR="00657301" w:rsidRPr="00245029" w:rsidTr="002A68EB">
        <w:tc>
          <w:tcPr>
            <w:tcW w:w="4637" w:type="dxa"/>
            <w:vAlign w:val="center"/>
          </w:tcPr>
          <w:p w:rsidR="00657301" w:rsidRPr="00245029" w:rsidRDefault="00657301" w:rsidP="001770A6">
            <w:pPr>
              <w:rPr>
                <w:rFonts w:ascii="Arial Narrow" w:hAnsi="Arial Narrow" w:cs="Calibri Light"/>
              </w:rPr>
            </w:pPr>
          </w:p>
        </w:tc>
        <w:tc>
          <w:tcPr>
            <w:tcW w:w="5532" w:type="dxa"/>
            <w:vAlign w:val="bottom"/>
          </w:tcPr>
          <w:p w:rsidR="00657301" w:rsidRPr="00245029" w:rsidRDefault="00657301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:rsidR="00657301" w:rsidRPr="00245029" w:rsidRDefault="00657301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:rsidR="00657301" w:rsidRPr="00245029" w:rsidRDefault="00657301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:rsidR="00657301" w:rsidRPr="00245029" w:rsidRDefault="00657301" w:rsidP="002A68EB">
            <w:pPr>
              <w:jc w:val="center"/>
              <w:rPr>
                <w:rFonts w:ascii="Arial Narrow" w:hAnsi="Arial Narrow" w:cs="Calibri Light"/>
              </w:rPr>
            </w:pPr>
          </w:p>
        </w:tc>
      </w:tr>
    </w:tbl>
    <w:p w:rsidR="00657301" w:rsidRPr="009A721A" w:rsidRDefault="00657301" w:rsidP="009A721A">
      <w:pPr>
        <w:rPr>
          <w:rFonts w:ascii="Arial Narrow" w:hAnsi="Arial Narrow"/>
        </w:rPr>
      </w:pPr>
    </w:p>
    <w:sectPr w:rsidR="00657301" w:rsidRPr="009A721A" w:rsidSect="006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01" w:rsidRDefault="00657301" w:rsidP="005E2D53">
      <w:pPr>
        <w:spacing w:after="0" w:line="240" w:lineRule="auto"/>
      </w:pPr>
      <w:r>
        <w:separator/>
      </w:r>
    </w:p>
  </w:endnote>
  <w:endnote w:type="continuationSeparator" w:id="0">
    <w:p w:rsidR="00657301" w:rsidRDefault="00657301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01" w:rsidRDefault="00657301" w:rsidP="005E2D53">
      <w:pPr>
        <w:spacing w:after="0" w:line="240" w:lineRule="auto"/>
      </w:pPr>
      <w:r>
        <w:separator/>
      </w:r>
    </w:p>
  </w:footnote>
  <w:footnote w:type="continuationSeparator" w:id="0">
    <w:p w:rsidR="00657301" w:rsidRDefault="00657301" w:rsidP="005E2D53">
      <w:pPr>
        <w:spacing w:after="0" w:line="240" w:lineRule="auto"/>
      </w:pPr>
      <w:r>
        <w:continuationSeparator/>
      </w:r>
    </w:p>
  </w:footnote>
  <w:footnote w:id="1">
    <w:p w:rsidR="00657301" w:rsidRPr="00423A26" w:rsidRDefault="00657301" w:rsidP="008C1445">
      <w:pPr>
        <w:spacing w:after="0" w:line="276" w:lineRule="auto"/>
        <w:jc w:val="both"/>
        <w:rPr>
          <w:rFonts w:ascii="Segoe UI" w:hAnsi="Segoe UI" w:cs="Segoe UI"/>
          <w:sz w:val="16"/>
          <w:szCs w:val="18"/>
        </w:rPr>
      </w:pPr>
      <w:r w:rsidRPr="00423A26">
        <w:rPr>
          <w:rFonts w:ascii="Segoe UI" w:hAnsi="Segoe UI" w:cs="Segoe UI"/>
          <w:sz w:val="16"/>
          <w:szCs w:val="18"/>
        </w:rPr>
        <w:t>*niepotrzebne należy skreślić</w:t>
      </w:r>
    </w:p>
    <w:p w:rsidR="00657301" w:rsidRDefault="00657301" w:rsidP="008C1445">
      <w:pPr>
        <w:spacing w:after="0" w:line="276" w:lineRule="auto"/>
        <w:jc w:val="both"/>
      </w:pPr>
      <w:r w:rsidRPr="00423A26">
        <w:rPr>
          <w:rFonts w:ascii="Segoe UI" w:hAnsi="Segoe UI" w:cs="Segoe UI"/>
          <w:sz w:val="16"/>
          <w:szCs w:val="18"/>
        </w:rPr>
        <w:t>**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35D"/>
    <w:rsid w:val="000A4B2E"/>
    <w:rsid w:val="00142C06"/>
    <w:rsid w:val="0016698F"/>
    <w:rsid w:val="001770A6"/>
    <w:rsid w:val="001D5015"/>
    <w:rsid w:val="00217131"/>
    <w:rsid w:val="002201C1"/>
    <w:rsid w:val="00245029"/>
    <w:rsid w:val="002A68EB"/>
    <w:rsid w:val="003E2C11"/>
    <w:rsid w:val="00406B7D"/>
    <w:rsid w:val="00423A26"/>
    <w:rsid w:val="00524ED0"/>
    <w:rsid w:val="00530527"/>
    <w:rsid w:val="005375D7"/>
    <w:rsid w:val="005B1F11"/>
    <w:rsid w:val="005E2D53"/>
    <w:rsid w:val="00657301"/>
    <w:rsid w:val="006708BB"/>
    <w:rsid w:val="00691CDD"/>
    <w:rsid w:val="006A768E"/>
    <w:rsid w:val="006B6936"/>
    <w:rsid w:val="00746667"/>
    <w:rsid w:val="00757CA3"/>
    <w:rsid w:val="0080114C"/>
    <w:rsid w:val="008317E9"/>
    <w:rsid w:val="00856EE5"/>
    <w:rsid w:val="008730F2"/>
    <w:rsid w:val="008A3A9A"/>
    <w:rsid w:val="008B23EF"/>
    <w:rsid w:val="008C1445"/>
    <w:rsid w:val="008D1E2D"/>
    <w:rsid w:val="008F3AB4"/>
    <w:rsid w:val="00966D36"/>
    <w:rsid w:val="009A721A"/>
    <w:rsid w:val="00A22BD8"/>
    <w:rsid w:val="00A91620"/>
    <w:rsid w:val="00B76D0F"/>
    <w:rsid w:val="00BF3E5D"/>
    <w:rsid w:val="00BF7328"/>
    <w:rsid w:val="00C025F5"/>
    <w:rsid w:val="00C610E0"/>
    <w:rsid w:val="00C84857"/>
    <w:rsid w:val="00CD7DBE"/>
    <w:rsid w:val="00D6335D"/>
    <w:rsid w:val="00D85A66"/>
    <w:rsid w:val="00DC4C36"/>
    <w:rsid w:val="00DD1A74"/>
    <w:rsid w:val="00DF6AFF"/>
    <w:rsid w:val="00E71A51"/>
    <w:rsid w:val="00EA7AA7"/>
    <w:rsid w:val="00EC2196"/>
    <w:rsid w:val="00F1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3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D53"/>
    <w:rPr>
      <w:rFonts w:ascii="Calibri Light" w:hAnsi="Calibri Light" w:cs="Times New Roman"/>
      <w:b/>
      <w:bCs/>
      <w:color w:val="2E74B5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2D53"/>
    <w:rPr>
      <w:rFonts w:ascii="Calibri Light" w:hAnsi="Calibri Light" w:cs="Times New Roman"/>
      <w:b/>
      <w:bCs/>
      <w:color w:val="5B9BD5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rsid w:val="005E2D5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2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DF6A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7CA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202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Janusz Barganowski</cp:lastModifiedBy>
  <cp:revision>8</cp:revision>
  <dcterms:created xsi:type="dcterms:W3CDTF">2021-04-26T07:08:00Z</dcterms:created>
  <dcterms:modified xsi:type="dcterms:W3CDTF">2021-07-07T07:48:00Z</dcterms:modified>
</cp:coreProperties>
</file>