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0B" w:rsidRPr="00AD7339" w:rsidRDefault="00DC510B" w:rsidP="001E4498">
      <w:pPr>
        <w:rPr>
          <w:rFonts w:ascii="Arial Narrow" w:hAnsi="Arial Narrow" w:cs="Segoe UI"/>
          <w:b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Nr sprawy: ZP</w:t>
      </w:r>
      <w:r>
        <w:rPr>
          <w:rFonts w:ascii="Arial Narrow" w:hAnsi="Arial Narrow" w:cs="Segoe UI"/>
          <w:sz w:val="24"/>
          <w:szCs w:val="24"/>
        </w:rPr>
        <w:t>-4/</w:t>
      </w:r>
      <w:r w:rsidRPr="009D1372">
        <w:rPr>
          <w:rFonts w:ascii="Arial Narrow" w:hAnsi="Arial Narrow" w:cs="Segoe UI"/>
          <w:sz w:val="24"/>
          <w:szCs w:val="24"/>
        </w:rPr>
        <w:t>2021</w:t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  <w:t xml:space="preserve">                        </w:t>
      </w:r>
      <w:r>
        <w:rPr>
          <w:rFonts w:ascii="Arial Narrow" w:hAnsi="Arial Narrow" w:cs="Segoe UI"/>
          <w:sz w:val="24"/>
          <w:szCs w:val="24"/>
        </w:rPr>
        <w:t xml:space="preserve">        </w:t>
      </w:r>
      <w:r w:rsidRPr="00AD7339">
        <w:rPr>
          <w:rFonts w:ascii="Arial Narrow" w:hAnsi="Arial Narrow" w:cs="Segoe UI"/>
          <w:b/>
          <w:sz w:val="24"/>
          <w:szCs w:val="24"/>
        </w:rPr>
        <w:t>Załącznik nr 2 do SWZ</w:t>
      </w:r>
    </w:p>
    <w:p w:rsidR="00DC510B" w:rsidRPr="009D1372" w:rsidRDefault="00DC510B">
      <w:pPr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</w:p>
    <w:p w:rsidR="00DC510B" w:rsidRPr="009D1372" w:rsidRDefault="00DC510B" w:rsidP="00BD62A4">
      <w:pPr>
        <w:pStyle w:val="Styl3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Oświadczenia Wykonawcy składane na podstawie art. 125 ust. 1 Praw</w:t>
      </w:r>
      <w:r>
        <w:rPr>
          <w:rFonts w:ascii="Arial Narrow" w:hAnsi="Arial Narrow" w:cs="Segoe UI"/>
          <w:sz w:val="24"/>
          <w:szCs w:val="24"/>
        </w:rPr>
        <w:t>a</w:t>
      </w:r>
      <w:r w:rsidRPr="009D1372">
        <w:rPr>
          <w:rFonts w:ascii="Arial Narrow" w:hAnsi="Arial Narrow" w:cs="Segoe UI"/>
          <w:sz w:val="24"/>
          <w:szCs w:val="24"/>
        </w:rPr>
        <w:t xml:space="preserve"> zamówień publicznych dotyczące braku podstaw wykluczenia z postępowania  </w:t>
      </w:r>
    </w:p>
    <w:p w:rsidR="00DC510B" w:rsidRPr="009D1372" w:rsidRDefault="00DC510B" w:rsidP="003F48A8">
      <w:pPr>
        <w:widowControl w:val="0"/>
        <w:spacing w:after="0" w:line="360" w:lineRule="auto"/>
        <w:jc w:val="center"/>
        <w:rPr>
          <w:rFonts w:ascii="Arial Narrow" w:hAnsi="Arial Narrow" w:cs="Segoe UI"/>
          <w:b/>
          <w:sz w:val="24"/>
          <w:szCs w:val="24"/>
          <w:lang w:eastAsia="pl-PL"/>
        </w:rPr>
      </w:pPr>
    </w:p>
    <w:p w:rsidR="00DC510B" w:rsidRPr="009D1372" w:rsidRDefault="00DC510B" w:rsidP="00E5414C">
      <w:pPr>
        <w:widowControl w:val="0"/>
        <w:spacing w:after="0" w:line="360" w:lineRule="auto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Dotyczy postępowania pn. </w:t>
      </w:r>
      <w:r>
        <w:rPr>
          <w:rFonts w:ascii="Arial Narrow" w:hAnsi="Arial Narrow" w:cs="Segoe UI"/>
          <w:b/>
          <w:sz w:val="24"/>
          <w:szCs w:val="24"/>
          <w:lang w:eastAsia="pl-PL"/>
        </w:rPr>
        <w:t>Budowa budynku wielorodzinnego w Prabutach</w:t>
      </w:r>
    </w:p>
    <w:p w:rsidR="00DC510B" w:rsidRPr="009D1372" w:rsidRDefault="00DC510B" w:rsidP="00E5414C">
      <w:pPr>
        <w:spacing w:before="120" w:line="240" w:lineRule="auto"/>
        <w:outlineLvl w:val="0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 xml:space="preserve">Ja/my, niżej podpisany/i </w:t>
      </w:r>
    </w:p>
    <w:p w:rsidR="00DC510B" w:rsidRPr="009D1372" w:rsidRDefault="00DC510B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C510B" w:rsidRPr="009D1372" w:rsidRDefault="00DC510B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C510B" w:rsidRPr="009D1372" w:rsidRDefault="00DC510B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 xml:space="preserve">działając w imieniu i na rzecz  (nazwa /firma/ i adres Wykonawcy) </w:t>
      </w:r>
    </w:p>
    <w:p w:rsidR="00DC510B" w:rsidRPr="009D1372" w:rsidRDefault="00DC510B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C510B" w:rsidRPr="009D1372" w:rsidRDefault="00DC510B" w:rsidP="003F48A8">
      <w:pPr>
        <w:spacing w:before="120" w:line="240" w:lineRule="auto"/>
        <w:ind w:right="179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C510B" w:rsidRPr="009D1372" w:rsidRDefault="00DC510B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OŚWIADCZENIE DOTYCZĄCE BRAKU PODSTAW DO WYKLUCZENIA:</w:t>
      </w:r>
    </w:p>
    <w:p w:rsidR="00DC510B" w:rsidRPr="009D1372" w:rsidRDefault="00DC510B" w:rsidP="006936C3">
      <w:pPr>
        <w:widowControl w:val="0"/>
        <w:spacing w:after="0" w:line="360" w:lineRule="auto"/>
        <w:contextualSpacing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nie podlegam wykluczeniu z postępowania na podstawie art. 108 ust. 1 ustawy Pzp.</w:t>
      </w:r>
    </w:p>
    <w:p w:rsidR="00DC510B" w:rsidRPr="009D1372" w:rsidRDefault="00DC510B" w:rsidP="00BC358E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zachodzą w stosunku do mnie podstawy wykluczenia z postępowania na podstawie art. …………………...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footnoteReference w:id="1"/>
      </w: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footnoteReference w:id="2"/>
      </w:r>
      <w:r w:rsidRPr="009D1372">
        <w:rPr>
          <w:rFonts w:ascii="Arial Narrow" w:hAnsi="Arial Narrow" w:cs="Segoe UI"/>
          <w:sz w:val="24"/>
          <w:szCs w:val="24"/>
          <w:lang w:eastAsia="pl-PL"/>
        </w:rPr>
        <w:t>: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t xml:space="preserve">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………………………………………</w:t>
      </w:r>
    </w:p>
    <w:p w:rsidR="00DC510B" w:rsidRPr="009D1372" w:rsidRDefault="00DC510B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BEZPŁATNE I OGÓLNODOSTĘPNE BAZY DANYCH:</w:t>
      </w:r>
    </w:p>
    <w:p w:rsidR="00DC510B" w:rsidRPr="009D1372" w:rsidRDefault="00DC510B" w:rsidP="00701C35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</w:t>
      </w:r>
      <w:r>
        <w:rPr>
          <w:rFonts w:ascii="Arial Narrow" w:hAnsi="Arial Narrow" w:cs="Segoe UI"/>
          <w:sz w:val="24"/>
          <w:szCs w:val="24"/>
          <w:lang w:eastAsia="pl-PL"/>
        </w:rPr>
        <w:t xml:space="preserve">żądać zamawiający od wykonawcy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ascii="Arial Narrow" w:hAnsi="Arial Narrow" w:cs="Segoe UI"/>
          <w:sz w:val="24"/>
          <w:szCs w:val="24"/>
          <w:lang w:eastAsia="pl-PL"/>
        </w:rPr>
        <w:t xml:space="preserve">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………………………………………………..</w:t>
      </w:r>
    </w:p>
    <w:p w:rsidR="00DC510B" w:rsidRDefault="00DC510B" w:rsidP="00A402BD">
      <w:pPr>
        <w:rPr>
          <w:rFonts w:ascii="Arial Narrow" w:hAnsi="Arial Narrow" w:cs="Segoe UI"/>
          <w:sz w:val="24"/>
          <w:szCs w:val="24"/>
        </w:rPr>
      </w:pPr>
      <w:bookmarkStart w:id="0" w:name="_Hlk61172342"/>
      <w:r w:rsidRPr="009D1372">
        <w:rPr>
          <w:rFonts w:ascii="Arial Narrow" w:hAnsi="Arial Narrow" w:cs="Segoe UI"/>
          <w:sz w:val="24"/>
          <w:szCs w:val="24"/>
        </w:rPr>
        <w:tab/>
      </w:r>
    </w:p>
    <w:p w:rsidR="00DC510B" w:rsidRDefault="00DC510B" w:rsidP="00A402BD">
      <w:pPr>
        <w:rPr>
          <w:rFonts w:ascii="Arial Narrow" w:hAnsi="Arial Narrow" w:cs="Segoe UI"/>
          <w:sz w:val="24"/>
          <w:szCs w:val="24"/>
        </w:rPr>
      </w:pPr>
    </w:p>
    <w:p w:rsidR="00DC510B" w:rsidRPr="009D1372" w:rsidRDefault="00DC510B" w:rsidP="00A402BD">
      <w:pPr>
        <w:rPr>
          <w:rFonts w:ascii="Arial Narrow" w:hAnsi="Arial Narrow" w:cs="Segoe UI"/>
          <w:sz w:val="24"/>
          <w:szCs w:val="24"/>
        </w:rPr>
      </w:pPr>
    </w:p>
    <w:p w:rsidR="00DC510B" w:rsidRPr="009D1372" w:rsidRDefault="00DC510B" w:rsidP="00BD62A4">
      <w:pPr>
        <w:pStyle w:val="Styl3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Oświadczenia Wykonawcy składan</w:t>
      </w:r>
      <w:r>
        <w:rPr>
          <w:rFonts w:ascii="Arial Narrow" w:hAnsi="Arial Narrow" w:cs="Segoe UI"/>
          <w:sz w:val="24"/>
          <w:szCs w:val="24"/>
        </w:rPr>
        <w:t xml:space="preserve">e na podstawie art. 125 ust. 1 </w:t>
      </w:r>
      <w:r w:rsidRPr="009D1372">
        <w:rPr>
          <w:rFonts w:ascii="Arial Narrow" w:hAnsi="Arial Narrow" w:cs="Segoe UI"/>
          <w:sz w:val="24"/>
          <w:szCs w:val="24"/>
        </w:rPr>
        <w:t>Praw</w:t>
      </w:r>
      <w:r>
        <w:rPr>
          <w:rFonts w:ascii="Arial Narrow" w:hAnsi="Arial Narrow" w:cs="Segoe UI"/>
          <w:sz w:val="24"/>
          <w:szCs w:val="24"/>
        </w:rPr>
        <w:t>a</w:t>
      </w:r>
      <w:r w:rsidRPr="009D1372">
        <w:rPr>
          <w:rFonts w:ascii="Arial Narrow" w:hAnsi="Arial Narrow" w:cs="Segoe UI"/>
          <w:sz w:val="24"/>
          <w:szCs w:val="24"/>
        </w:rPr>
        <w:t xml:space="preserve"> zamówień publicznych dotyczące spełnienia warunków udziału w postępowaniu </w:t>
      </w:r>
    </w:p>
    <w:p w:rsidR="00DC510B" w:rsidRPr="009D1372" w:rsidRDefault="00DC510B" w:rsidP="00A402BD">
      <w:pPr>
        <w:widowControl w:val="0"/>
        <w:spacing w:after="0" w:line="360" w:lineRule="auto"/>
        <w:jc w:val="center"/>
        <w:rPr>
          <w:rFonts w:ascii="Arial Narrow" w:hAnsi="Arial Narrow" w:cs="Segoe UI"/>
          <w:b/>
          <w:sz w:val="24"/>
          <w:szCs w:val="24"/>
          <w:lang w:eastAsia="pl-PL"/>
        </w:rPr>
      </w:pPr>
    </w:p>
    <w:p w:rsidR="00DC510B" w:rsidRDefault="00DC510B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u w:val="single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u w:val="single"/>
          <w:lang w:eastAsia="pl-PL"/>
        </w:rPr>
        <w:t>OŚWIADCZENIE DOTYCZĄCE SPEŁNIANIA WARUNKÓW UDZIAŁU W POSTĘPOWANIU</w:t>
      </w:r>
    </w:p>
    <w:p w:rsidR="00DC510B" w:rsidRPr="009D1372" w:rsidRDefault="00DC510B" w:rsidP="00BB7869">
      <w:pPr>
        <w:widowControl w:val="0"/>
        <w:spacing w:before="240" w:after="240" w:line="360" w:lineRule="auto"/>
        <w:jc w:val="center"/>
        <w:rPr>
          <w:rFonts w:ascii="Arial Narrow" w:hAnsi="Arial Narrow" w:cs="Segoe UI"/>
          <w:b/>
          <w:sz w:val="24"/>
          <w:szCs w:val="24"/>
          <w:u w:val="single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spełniam warunki udziału w postępowaniu określone przez zamawiającego w Rozdz</w:t>
      </w:r>
      <w:r>
        <w:rPr>
          <w:rFonts w:ascii="Arial Narrow" w:hAnsi="Arial Narrow" w:cs="Segoe UI"/>
          <w:sz w:val="24"/>
          <w:szCs w:val="24"/>
          <w:lang w:eastAsia="pl-PL"/>
        </w:rPr>
        <w:t>iale</w:t>
      </w:r>
      <w:bookmarkStart w:id="1" w:name="_GoBack"/>
      <w:bookmarkEnd w:id="1"/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hAnsi="Arial Narrow" w:cs="Segoe UI"/>
          <w:sz w:val="24"/>
          <w:szCs w:val="24"/>
          <w:lang w:eastAsia="pl-PL"/>
        </w:rPr>
        <w:t>XIX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w SWZ.</w:t>
      </w:r>
    </w:p>
    <w:p w:rsidR="00DC510B" w:rsidRPr="009D1372" w:rsidRDefault="00DC510B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OŚWIADCZENIE DOTYCZĄCE PODANYCH INFORMACJI:</w:t>
      </w: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C510B" w:rsidRPr="009D1372" w:rsidRDefault="00DC510B" w:rsidP="001E4498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4"/>
          <w:szCs w:val="24"/>
        </w:rPr>
      </w:pPr>
      <w:r w:rsidRPr="009D1372">
        <w:rPr>
          <w:rFonts w:ascii="Arial Narrow" w:hAnsi="Arial Narrow" w:cs="Segoe UI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C510B" w:rsidRPr="009D1372" w:rsidRDefault="00DC510B" w:rsidP="00E5414C">
      <w:pPr>
        <w:tabs>
          <w:tab w:val="left" w:pos="1978"/>
          <w:tab w:val="left" w:pos="3828"/>
          <w:tab w:val="center" w:pos="4677"/>
        </w:tabs>
        <w:outlineLvl w:val="0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b/>
          <w:i/>
          <w:color w:val="FF0000"/>
          <w:sz w:val="24"/>
          <w:szCs w:val="24"/>
        </w:rPr>
        <w:t xml:space="preserve">Zamawiający zaleca zapisanie dokumentu w formacie PDF. </w:t>
      </w:r>
      <w:bookmarkEnd w:id="0"/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</w:p>
    <w:sectPr w:rsidR="00DC510B" w:rsidRPr="009D1372" w:rsidSect="00C2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0B" w:rsidRDefault="00DC510B" w:rsidP="00BC358E">
      <w:pPr>
        <w:spacing w:after="0" w:line="240" w:lineRule="auto"/>
      </w:pPr>
      <w:r>
        <w:separator/>
      </w:r>
    </w:p>
  </w:endnote>
  <w:endnote w:type="continuationSeparator" w:id="0">
    <w:p w:rsidR="00DC510B" w:rsidRDefault="00DC510B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0B" w:rsidRDefault="00DC510B" w:rsidP="00BC358E">
      <w:pPr>
        <w:spacing w:after="0" w:line="240" w:lineRule="auto"/>
      </w:pPr>
      <w:r>
        <w:separator/>
      </w:r>
    </w:p>
  </w:footnote>
  <w:footnote w:type="continuationSeparator" w:id="0">
    <w:p w:rsidR="00DC510B" w:rsidRDefault="00DC510B" w:rsidP="00BC358E">
      <w:pPr>
        <w:spacing w:after="0" w:line="240" w:lineRule="auto"/>
      </w:pPr>
      <w:r>
        <w:continuationSeparator/>
      </w:r>
    </w:p>
  </w:footnote>
  <w:footnote w:id="1">
    <w:p w:rsidR="00DC510B" w:rsidRDefault="00DC510B" w:rsidP="00BC358E">
      <w:pPr>
        <w:pStyle w:val="FootnoteText"/>
      </w:pPr>
      <w:r w:rsidRPr="002A7B7C">
        <w:rPr>
          <w:rStyle w:val="FootnoteReference"/>
          <w:rFonts w:ascii="Segoe UI" w:hAnsi="Segoe UI" w:cs="Segoe UI"/>
        </w:rPr>
        <w:footnoteRef/>
      </w:r>
      <w:r w:rsidRPr="002A7B7C">
        <w:rPr>
          <w:rFonts w:ascii="Segoe UI" w:hAnsi="Segoe UI" w:cs="Segoe UI"/>
        </w:rPr>
        <w:t xml:space="preserve"> </w:t>
      </w:r>
      <w:r w:rsidRPr="002A7B7C">
        <w:rPr>
          <w:rFonts w:ascii="Segoe UI" w:hAnsi="Segoe UI" w:cs="Segoe UI"/>
          <w:sz w:val="16"/>
          <w:szCs w:val="18"/>
        </w:rPr>
        <w:t>Należy podać mającą zastosowanie podstawę wykluczenia spośród wymienionych w 108 ust. 1 pkt 1, 2 i 5 ustawy Pzp.</w:t>
      </w:r>
    </w:p>
  </w:footnote>
  <w:footnote w:id="2">
    <w:p w:rsidR="00DC510B" w:rsidRDefault="00DC510B" w:rsidP="00BC358E">
      <w:pPr>
        <w:pStyle w:val="FootnoteText"/>
      </w:pPr>
      <w:r w:rsidRPr="002A7B7C">
        <w:rPr>
          <w:rStyle w:val="FootnoteReference"/>
          <w:rFonts w:ascii="Segoe UI" w:hAnsi="Segoe UI" w:cs="Segoe UI"/>
          <w:sz w:val="16"/>
          <w:szCs w:val="18"/>
        </w:rPr>
        <w:footnoteRef/>
      </w:r>
      <w:r w:rsidRPr="002A7B7C">
        <w:rPr>
          <w:rFonts w:ascii="Segoe UI" w:hAnsi="Segoe UI" w:cs="Segoe UI"/>
          <w:sz w:val="16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98"/>
    <w:rsid w:val="00046C32"/>
    <w:rsid w:val="00055196"/>
    <w:rsid w:val="00112413"/>
    <w:rsid w:val="00114338"/>
    <w:rsid w:val="001442D6"/>
    <w:rsid w:val="001E4498"/>
    <w:rsid w:val="0026498A"/>
    <w:rsid w:val="00296185"/>
    <w:rsid w:val="002A7B7C"/>
    <w:rsid w:val="002C454A"/>
    <w:rsid w:val="003F48A8"/>
    <w:rsid w:val="00403D7E"/>
    <w:rsid w:val="004D0840"/>
    <w:rsid w:val="00516E2E"/>
    <w:rsid w:val="00526222"/>
    <w:rsid w:val="0062561A"/>
    <w:rsid w:val="00651D41"/>
    <w:rsid w:val="006936C3"/>
    <w:rsid w:val="00701C35"/>
    <w:rsid w:val="00736CDD"/>
    <w:rsid w:val="00790256"/>
    <w:rsid w:val="007B1CA2"/>
    <w:rsid w:val="00837045"/>
    <w:rsid w:val="00840B78"/>
    <w:rsid w:val="00924A7F"/>
    <w:rsid w:val="009401C6"/>
    <w:rsid w:val="009C2F5F"/>
    <w:rsid w:val="009C3AAC"/>
    <w:rsid w:val="009D1372"/>
    <w:rsid w:val="009F7DA7"/>
    <w:rsid w:val="00A14976"/>
    <w:rsid w:val="00A402BD"/>
    <w:rsid w:val="00AC736E"/>
    <w:rsid w:val="00AD7339"/>
    <w:rsid w:val="00AE3CD7"/>
    <w:rsid w:val="00AE6406"/>
    <w:rsid w:val="00B24D80"/>
    <w:rsid w:val="00B34A17"/>
    <w:rsid w:val="00B55E43"/>
    <w:rsid w:val="00B71C19"/>
    <w:rsid w:val="00BB74A4"/>
    <w:rsid w:val="00BB7869"/>
    <w:rsid w:val="00BC358E"/>
    <w:rsid w:val="00BD62A4"/>
    <w:rsid w:val="00BD67B8"/>
    <w:rsid w:val="00BF56C8"/>
    <w:rsid w:val="00C24BE3"/>
    <w:rsid w:val="00CB04C5"/>
    <w:rsid w:val="00CD5EC6"/>
    <w:rsid w:val="00D66523"/>
    <w:rsid w:val="00DA5F29"/>
    <w:rsid w:val="00DC510B"/>
    <w:rsid w:val="00E5414C"/>
    <w:rsid w:val="00E8573D"/>
    <w:rsid w:val="00EA65D6"/>
    <w:rsid w:val="00EF1278"/>
    <w:rsid w:val="00F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"/>
    <w:link w:val="FootnoteTextChar1"/>
    <w:uiPriority w:val="99"/>
    <w:rsid w:val="00BC35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efaultParagraphFont"/>
    <w:link w:val="FootnoteText"/>
    <w:uiPriority w:val="99"/>
    <w:semiHidden/>
    <w:locked/>
    <w:rsid w:val="00CD5EC6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C358E"/>
    <w:rPr>
      <w:rFonts w:cs="Times New Roman"/>
      <w:sz w:val="20"/>
      <w:szCs w:val="20"/>
    </w:rPr>
  </w:style>
  <w:style w:type="character" w:customStyle="1" w:styleId="FootnoteTextChar1">
    <w:name w:val="Footnote Text Char1"/>
    <w:aliases w:val="Tekst przypisu Char1,Podrozdział Char1,Footnote Char1,Podrozdzia3 Char1,-E Fuﬂnotentext Char1,Fuﬂnotentext Ursprung Char1,Fußnotentext Ursprung Char1,-E Fußnotentext Char1,Fußnote Char1,Footnote text Char1"/>
    <w:link w:val="FootnoteText"/>
    <w:uiPriority w:val="99"/>
    <w:locked/>
    <w:rsid w:val="00BC358E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aliases w:val="Odwołanie przypisu"/>
    <w:basedOn w:val="DefaultParagraphFont"/>
    <w:uiPriority w:val="99"/>
    <w:rsid w:val="00BC358E"/>
    <w:rPr>
      <w:rFonts w:cs="Times New Roman"/>
      <w:vertAlign w:val="superscript"/>
    </w:rPr>
  </w:style>
  <w:style w:type="paragraph" w:customStyle="1" w:styleId="Styl3">
    <w:name w:val="Styl3"/>
    <w:basedOn w:val="Normal"/>
    <w:link w:val="Styl3Znak"/>
    <w:uiPriority w:val="99"/>
    <w:rsid w:val="00BB74A4"/>
    <w:pPr>
      <w:pBdr>
        <w:bottom w:val="double" w:sz="4" w:space="1" w:color="auto"/>
      </w:pBdr>
      <w:shd w:val="clear" w:color="auto" w:fill="D9D9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efaultParagraphFont"/>
    <w:link w:val="Styl3"/>
    <w:uiPriority w:val="99"/>
    <w:locked/>
    <w:rsid w:val="00BB74A4"/>
    <w:rPr>
      <w:rFonts w:ascii="Arial" w:hAnsi="Arial" w:cs="Arial"/>
      <w:color w:val="00000A"/>
      <w:sz w:val="20"/>
      <w:szCs w:val="20"/>
      <w:shd w:val="clear" w:color="auto" w:fill="D9D9D9"/>
    </w:rPr>
  </w:style>
  <w:style w:type="paragraph" w:styleId="DocumentMap">
    <w:name w:val="Document Map"/>
    <w:basedOn w:val="Normal"/>
    <w:link w:val="DocumentMapChar"/>
    <w:uiPriority w:val="99"/>
    <w:semiHidden/>
    <w:rsid w:val="00E541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5EC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9</cp:revision>
  <dcterms:created xsi:type="dcterms:W3CDTF">2021-04-26T07:07:00Z</dcterms:created>
  <dcterms:modified xsi:type="dcterms:W3CDTF">2021-07-07T07:48:00Z</dcterms:modified>
</cp:coreProperties>
</file>