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9D" w:rsidRPr="000E445C" w:rsidRDefault="0072589D" w:rsidP="005969C6">
      <w:pPr>
        <w:tabs>
          <w:tab w:val="right" w:pos="9498"/>
        </w:tabs>
        <w:spacing w:before="120"/>
        <w:jc w:val="right"/>
        <w:outlineLvl w:val="0"/>
        <w:rPr>
          <w:rFonts w:ascii="Arial Narrow" w:hAnsi="Arial Narrow" w:cs="Segoe UI"/>
          <w:b/>
          <w:sz w:val="22"/>
          <w:szCs w:val="22"/>
        </w:rPr>
      </w:pPr>
      <w:r w:rsidRPr="000E445C">
        <w:rPr>
          <w:rFonts w:ascii="Arial Narrow" w:hAnsi="Arial Narrow" w:cs="Segoe UI"/>
          <w:b/>
          <w:sz w:val="22"/>
          <w:szCs w:val="22"/>
        </w:rPr>
        <w:t>Załącznik nr 1 do SWZ</w:t>
      </w:r>
    </w:p>
    <w:p w:rsidR="0072589D" w:rsidRPr="000E445C" w:rsidRDefault="0072589D" w:rsidP="005969C6">
      <w:pPr>
        <w:spacing w:before="120"/>
        <w:outlineLvl w:val="0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Nr sprawy: ZP-4/</w:t>
      </w:r>
      <w:r w:rsidRPr="000E445C">
        <w:rPr>
          <w:rFonts w:ascii="Arial Narrow" w:hAnsi="Arial Narrow" w:cs="Segoe UI"/>
          <w:sz w:val="22"/>
          <w:szCs w:val="22"/>
        </w:rPr>
        <w:t>2021</w:t>
      </w:r>
    </w:p>
    <w:p w:rsidR="0072589D" w:rsidRPr="000E445C" w:rsidRDefault="0072589D" w:rsidP="005969C6">
      <w:pPr>
        <w:spacing w:before="120"/>
        <w:jc w:val="center"/>
        <w:outlineLvl w:val="0"/>
        <w:rPr>
          <w:rFonts w:ascii="Arial Narrow" w:hAnsi="Arial Narrow" w:cs="Segoe UI"/>
          <w:b/>
          <w:sz w:val="22"/>
          <w:szCs w:val="22"/>
        </w:rPr>
      </w:pPr>
      <w:r w:rsidRPr="000E445C">
        <w:rPr>
          <w:rFonts w:ascii="Arial Narrow" w:hAnsi="Arial Narrow" w:cs="Segoe UI"/>
          <w:b/>
          <w:sz w:val="22"/>
          <w:szCs w:val="22"/>
        </w:rPr>
        <w:t>Formularz Oferty</w:t>
      </w:r>
    </w:p>
    <w:p w:rsidR="0072589D" w:rsidRPr="000E445C" w:rsidRDefault="0072589D" w:rsidP="005969C6">
      <w:pPr>
        <w:spacing w:before="120"/>
        <w:jc w:val="center"/>
        <w:outlineLvl w:val="0"/>
        <w:rPr>
          <w:rFonts w:ascii="Arial Narrow" w:hAnsi="Arial Narrow" w:cs="Segoe UI"/>
          <w:b/>
          <w:sz w:val="22"/>
          <w:szCs w:val="22"/>
        </w:rPr>
      </w:pP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/>
        </w:rPr>
      </w:pPr>
      <w:r w:rsidRPr="000E445C">
        <w:rPr>
          <w:rFonts w:ascii="Arial Narrow" w:hAnsi="Arial Narrow" w:cs="Segoe UI"/>
          <w:lang w:val="pl-PL" w:eastAsia="en-US"/>
        </w:rPr>
        <w:t>Pełna nazwa i adres Wykonawcy/(Wykonawców – w przypadku oferty wspólnej) składającego ofertę:</w:t>
      </w: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..............................................................................................................................................................................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Adres*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Tel.*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REGON*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NIP*:</w:t>
      </w:r>
      <w:r w:rsidRPr="000E445C">
        <w:rPr>
          <w:rFonts w:ascii="Arial Narrow" w:hAnsi="Arial Narrow" w:cs="Segoe UI"/>
          <w:lang w:val="pl-PL" w:eastAsia="en-US"/>
        </w:rPr>
        <w:tab/>
        <w:t>........................................................................................................................................................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normaltableau"/>
        <w:tabs>
          <w:tab w:val="left" w:pos="1134"/>
        </w:tabs>
        <w:spacing w:after="0"/>
        <w:rPr>
          <w:rFonts w:ascii="Arial Narrow" w:hAnsi="Arial Narrow" w:cs="Segoe UI"/>
          <w:lang w:val="pl-PL" w:eastAsia="en-US"/>
        </w:rPr>
      </w:pPr>
    </w:p>
    <w:p w:rsidR="0072589D" w:rsidRPr="000E445C" w:rsidRDefault="0072589D" w:rsidP="00FC4116">
      <w:pPr>
        <w:widowControl w:val="0"/>
        <w:spacing w:line="360" w:lineRule="auto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Osoba uprawniona do kontaktu z Zamawiającym (imię, nazwisko, stanowisko):</w:t>
      </w:r>
    </w:p>
    <w:p w:rsidR="0072589D" w:rsidRPr="000E445C" w:rsidRDefault="0072589D" w:rsidP="00FC4116">
      <w:pPr>
        <w:widowControl w:val="0"/>
        <w:spacing w:line="360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72589D" w:rsidRPr="000E445C" w:rsidRDefault="0072589D" w:rsidP="00FC4116">
      <w:pPr>
        <w:widowControl w:val="0"/>
        <w:spacing w:line="360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Nr telefonu……................................................................................................................................................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normaltableau"/>
        <w:spacing w:after="0"/>
        <w:jc w:val="left"/>
        <w:rPr>
          <w:rFonts w:ascii="Arial Narrow" w:hAnsi="Arial Narrow" w:cs="Segoe UI"/>
          <w:lang w:val="pl-PL" w:eastAsia="en-US"/>
        </w:rPr>
      </w:pPr>
      <w:r w:rsidRPr="000E445C">
        <w:rPr>
          <w:rFonts w:ascii="Arial Narrow" w:hAnsi="Arial Narrow" w:cs="Segoe UI"/>
          <w:lang w:val="pl-PL" w:eastAsia="en-US"/>
        </w:rPr>
        <w:t>e-mail*………….…………………………………….:..............................................................................................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  <w:lang w:eastAsia="en-US"/>
        </w:rPr>
      </w:pPr>
      <w:r w:rsidRPr="000E445C">
        <w:rPr>
          <w:rFonts w:ascii="Arial Narrow" w:hAnsi="Arial Narrow"/>
          <w:sz w:val="22"/>
          <w:lang w:eastAsia="en-US"/>
        </w:rPr>
        <w:t>Czy Wykonawca jest małym lub średnim przedsiębiorstwem**</w:t>
      </w:r>
      <w:r w:rsidRPr="000E445C">
        <w:rPr>
          <w:rFonts w:ascii="Arial Narrow" w:hAnsi="Arial Narrow"/>
          <w:bCs/>
          <w:sz w:val="22"/>
        </w:rPr>
        <w:t xml:space="preserve">:  </w:t>
      </w:r>
      <w:r w:rsidRPr="000E445C">
        <w:rPr>
          <w:rFonts w:ascii="Arial Narrow" w:hAnsi="Arial Narrow"/>
          <w:sz w:val="22"/>
          <w:lang w:eastAsia="en-US"/>
        </w:rPr>
        <w:t xml:space="preserve"> 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mikroprzedsiębiorstwem,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małym przedsiębiorstwem,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średnim przedsiębiorstwem,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sz w:val="22"/>
        </w:rPr>
        <w:t xml:space="preserve"> jednoosobową działalnością gospodarczą,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osobą fizyczną nieprowadzącą działalności gospodarczej,</w:t>
      </w:r>
    </w:p>
    <w:p w:rsidR="0072589D" w:rsidRPr="000E445C" w:rsidRDefault="0072589D" w:rsidP="000E445C">
      <w:pPr>
        <w:pStyle w:val="Subtitle"/>
        <w:jc w:val="left"/>
        <w:rPr>
          <w:rFonts w:ascii="Arial Narrow" w:hAnsi="Arial Narrow"/>
          <w:sz w:val="22"/>
          <w:lang w:eastAsia="en-US"/>
        </w:rPr>
      </w:pPr>
      <w:r w:rsidRPr="000E445C">
        <w:rPr>
          <w:rFonts w:ascii="Arial Narrow" w:hAnsi="Arial Narrow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/>
          <w:b/>
          <w:bCs/>
          <w:sz w:val="22"/>
        </w:rPr>
        <w:t xml:space="preserve"> </w:t>
      </w:r>
      <w:r w:rsidRPr="000E445C">
        <w:rPr>
          <w:rFonts w:ascii="Arial Narrow" w:hAnsi="Arial Narrow"/>
          <w:sz w:val="22"/>
        </w:rPr>
        <w:t>innym rodzajem</w:t>
      </w:r>
    </w:p>
    <w:p w:rsidR="0072589D" w:rsidRPr="000E445C" w:rsidRDefault="0072589D" w:rsidP="005969C6">
      <w:pPr>
        <w:pStyle w:val="Subtitle"/>
        <w:spacing w:before="120" w:after="0"/>
        <w:jc w:val="both"/>
        <w:rPr>
          <w:rFonts w:ascii="Arial Narrow" w:hAnsi="Arial Narrow" w:cs="Segoe UI"/>
          <w:b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Składając ofertę w postępowaniu o udzielenie zamówienia publicznego w trybie podstawowym na ………………………………………………………………………………………………………………………………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Oferujemy wykonanie zamówienia, w zakresie określonym w Specyfikacji Warunków Zamówienia, zgodnie z opisem przedmiotu zamówienia, za:</w:t>
      </w:r>
    </w:p>
    <w:p w:rsidR="0072589D" w:rsidRPr="000E445C" w:rsidRDefault="0072589D" w:rsidP="005969C6">
      <w:pPr>
        <w:spacing w:before="120"/>
        <w:ind w:left="360"/>
        <w:jc w:val="both"/>
        <w:outlineLvl w:val="0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b/>
          <w:sz w:val="22"/>
          <w:szCs w:val="22"/>
        </w:rPr>
        <w:t>Cena brutto (w tym  pod. VAT</w:t>
      </w:r>
      <w:r>
        <w:rPr>
          <w:rFonts w:ascii="Arial Narrow" w:hAnsi="Arial Narrow" w:cs="Segoe UI"/>
          <w:b/>
          <w:sz w:val="22"/>
          <w:szCs w:val="22"/>
        </w:rPr>
        <w:t xml:space="preserve"> 8%, VAT 23%)</w:t>
      </w:r>
      <w:r w:rsidRPr="000E445C">
        <w:rPr>
          <w:rFonts w:ascii="Arial Narrow" w:hAnsi="Arial Narrow" w:cs="Segoe UI"/>
          <w:sz w:val="22"/>
          <w:szCs w:val="22"/>
        </w:rPr>
        <w:t>:</w:t>
      </w:r>
      <w:r w:rsidRPr="000E445C">
        <w:rPr>
          <w:rFonts w:ascii="Arial Narrow" w:hAnsi="Arial Narrow" w:cs="Segoe UI"/>
          <w:sz w:val="22"/>
          <w:szCs w:val="22"/>
        </w:rPr>
        <w:tab/>
      </w:r>
      <w:r w:rsidRPr="000E445C">
        <w:rPr>
          <w:rFonts w:ascii="Arial Narrow" w:hAnsi="Arial Narrow" w:cs="Segoe UI"/>
          <w:b/>
          <w:sz w:val="22"/>
          <w:szCs w:val="22"/>
        </w:rPr>
        <w:t>……………………………….……………….. PLN</w:t>
      </w:r>
    </w:p>
    <w:p w:rsidR="0072589D" w:rsidRPr="000E445C" w:rsidRDefault="0072589D" w:rsidP="005969C6">
      <w:pPr>
        <w:spacing w:before="120"/>
        <w:ind w:left="36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słownie złotych: ……………………………………...………………….………………..............………</w:t>
      </w:r>
    </w:p>
    <w:p w:rsidR="0072589D" w:rsidRPr="009F5AC2" w:rsidRDefault="0072589D" w:rsidP="009F5AC2">
      <w:pPr>
        <w:tabs>
          <w:tab w:val="left" w:pos="1276"/>
        </w:tabs>
        <w:spacing w:before="120"/>
        <w:ind w:left="1211" w:hanging="851"/>
        <w:jc w:val="both"/>
        <w:rPr>
          <w:rFonts w:ascii="Arial Narrow" w:hAnsi="Arial Narrow" w:cs="Segoe UI"/>
          <w:sz w:val="16"/>
          <w:szCs w:val="16"/>
        </w:rPr>
      </w:pPr>
      <w:r w:rsidRPr="000E445C">
        <w:rPr>
          <w:rFonts w:ascii="Arial Narrow" w:hAnsi="Arial Narrow" w:cs="Segoe UI"/>
          <w:b/>
          <w:sz w:val="22"/>
          <w:szCs w:val="22"/>
        </w:rPr>
        <w:t>Okres gwarancji: ................................ miesięcy</w:t>
      </w:r>
      <w:r>
        <w:rPr>
          <w:rFonts w:ascii="Arial Narrow" w:hAnsi="Arial Narrow" w:cs="Segoe UI"/>
          <w:b/>
          <w:sz w:val="22"/>
          <w:szCs w:val="22"/>
        </w:rPr>
        <w:t xml:space="preserve"> </w:t>
      </w:r>
      <w:r w:rsidRPr="009F5AC2">
        <w:rPr>
          <w:rFonts w:ascii="Arial Narrow" w:hAnsi="Arial Narrow" w:cs="Segoe UI"/>
          <w:sz w:val="16"/>
          <w:szCs w:val="16"/>
        </w:rPr>
        <w:t>(zgodnie z zapisami SWZ- Rozdz. XV ust. 4)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Oświadczamy, że zapoznaliśmy się ze Specyfikacją Warunków Zamówienia, akceptujemy w całości wszystkie warunki </w:t>
      </w:r>
      <w:r>
        <w:rPr>
          <w:rFonts w:ascii="Arial Narrow" w:hAnsi="Arial Narrow" w:cs="Segoe UI"/>
          <w:sz w:val="22"/>
          <w:szCs w:val="22"/>
        </w:rPr>
        <w:t xml:space="preserve">w niej </w:t>
      </w:r>
      <w:r w:rsidRPr="000E445C">
        <w:rPr>
          <w:rFonts w:ascii="Arial Narrow" w:hAnsi="Arial Narrow" w:cs="Segoe UI"/>
          <w:sz w:val="22"/>
          <w:szCs w:val="22"/>
        </w:rPr>
        <w:t>zawarte i nie wnosimy do niej żadnych zastrzeżeń.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iż złożona przez nas oferta spełnia wszystkie wymogi zawarte w treści SWZ.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uzyskaliśmy wszelkie informacje niezbędne do prawidłowego przygotowania i złożenia niniejszej oferty.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jesteśmy związani niniejszą ofertą przez okres 30 dni od dnia upływu terminu składania ofert.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Oświadczamy, że zamówienie zrealizujemy </w:t>
      </w:r>
      <w:r w:rsidRPr="000E445C">
        <w:rPr>
          <w:rFonts w:ascii="Arial Narrow" w:hAnsi="Arial Narrow" w:cs="Segoe UI"/>
          <w:sz w:val="22"/>
          <w:szCs w:val="22"/>
          <w:u w:val="single"/>
        </w:rPr>
        <w:t>bez udziału podwykonawców / z udziałem podwykonawców</w:t>
      </w:r>
      <w:r w:rsidRPr="000E445C">
        <w:rPr>
          <w:rFonts w:ascii="Arial Narrow" w:hAnsi="Arial Narrow" w:cs="Segoe UI"/>
          <w:sz w:val="22"/>
          <w:szCs w:val="22"/>
        </w:rPr>
        <w:t>**</w:t>
      </w:r>
    </w:p>
    <w:p w:rsidR="0072589D" w:rsidRPr="000E445C" w:rsidRDefault="0072589D" w:rsidP="005969C6">
      <w:pPr>
        <w:spacing w:before="120"/>
        <w:ind w:left="357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Przewidujemy powierzenie podwykonawcy (om) realizację zamówienia w części o ile są mu znane: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533"/>
        <w:gridCol w:w="2534"/>
        <w:gridCol w:w="2534"/>
      </w:tblGrid>
      <w:tr w:rsidR="0072589D" w:rsidRPr="000E445C" w:rsidTr="005969C6">
        <w:trPr>
          <w:jc w:val="center"/>
        </w:trPr>
        <w:tc>
          <w:tcPr>
            <w:tcW w:w="487" w:type="dxa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Lp.</w:t>
            </w:r>
          </w:p>
        </w:tc>
        <w:tc>
          <w:tcPr>
            <w:tcW w:w="2533" w:type="dxa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34" w:type="dxa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Wartość brutto (PLN)</w:t>
            </w:r>
          </w:p>
        </w:tc>
        <w:tc>
          <w:tcPr>
            <w:tcW w:w="2534" w:type="dxa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Nazwa i adres podwykonawcy</w:t>
            </w:r>
          </w:p>
        </w:tc>
      </w:tr>
      <w:tr w:rsidR="0072589D" w:rsidRPr="000E445C" w:rsidTr="005969C6">
        <w:trPr>
          <w:trHeight w:val="209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</w:rPr>
            </w:pPr>
            <w:r w:rsidRPr="000E445C">
              <w:rPr>
                <w:rFonts w:ascii="Arial Narrow" w:hAnsi="Arial Narrow" w:cs="Segoe UI"/>
                <w:sz w:val="22"/>
                <w:szCs w:val="22"/>
              </w:rPr>
              <w:t>4</w:t>
            </w:r>
          </w:p>
        </w:tc>
      </w:tr>
      <w:tr w:rsidR="0072589D" w:rsidRPr="000E445C" w:rsidTr="005969C6">
        <w:trPr>
          <w:trHeight w:val="469"/>
          <w:jc w:val="center"/>
        </w:trPr>
        <w:tc>
          <w:tcPr>
            <w:tcW w:w="487" w:type="dxa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2533" w:type="dxa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</w:tr>
      <w:tr w:rsidR="0072589D" w:rsidRPr="000E445C" w:rsidTr="005969C6">
        <w:trPr>
          <w:trHeight w:val="419"/>
          <w:jc w:val="center"/>
        </w:trPr>
        <w:tc>
          <w:tcPr>
            <w:tcW w:w="487" w:type="dxa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</w:rPr>
            </w:pPr>
          </w:p>
        </w:tc>
        <w:tc>
          <w:tcPr>
            <w:tcW w:w="2533" w:type="dxa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</w:tr>
      <w:tr w:rsidR="0072589D" w:rsidRPr="000E445C" w:rsidTr="005969C6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jc w:val="center"/>
              <w:rPr>
                <w:rFonts w:ascii="Arial Narrow" w:hAnsi="Arial Narrow" w:cs="Segoe UI"/>
                <w:b/>
              </w:rPr>
            </w:pPr>
            <w:r w:rsidRPr="000E445C">
              <w:rPr>
                <w:rFonts w:ascii="Arial Narrow" w:hAnsi="Arial Narrow" w:cs="Segoe UI"/>
                <w:b/>
                <w:sz w:val="22"/>
                <w:szCs w:val="22"/>
              </w:rPr>
              <w:t>Razem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  <w:tc>
          <w:tcPr>
            <w:tcW w:w="2534" w:type="dxa"/>
            <w:shd w:val="clear" w:color="auto" w:fill="BFBFBF"/>
            <w:vAlign w:val="center"/>
          </w:tcPr>
          <w:p w:rsidR="0072589D" w:rsidRPr="000E445C" w:rsidRDefault="0072589D">
            <w:pPr>
              <w:spacing w:before="120"/>
              <w:rPr>
                <w:rFonts w:ascii="Arial Narrow" w:hAnsi="Arial Narrow" w:cs="Segoe UI"/>
              </w:rPr>
            </w:pPr>
          </w:p>
        </w:tc>
      </w:tr>
    </w:tbl>
    <w:p w:rsidR="0072589D" w:rsidRPr="000E445C" w:rsidRDefault="0072589D" w:rsidP="00BA16F7">
      <w:pPr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Zamówienie zrealizujemy </w:t>
      </w:r>
      <w:r w:rsidRPr="000E445C">
        <w:rPr>
          <w:rFonts w:ascii="Arial Narrow" w:hAnsi="Arial Narrow" w:cs="Segoe UI"/>
          <w:b/>
          <w:bCs/>
          <w:sz w:val="22"/>
          <w:szCs w:val="22"/>
        </w:rPr>
        <w:t>(należy zaznaczyć właściwy kwadrat):</w:t>
      </w:r>
    </w:p>
    <w:p w:rsidR="0072589D" w:rsidRPr="000E445C" w:rsidRDefault="0072589D" w:rsidP="005E584F">
      <w:pPr>
        <w:widowControl w:val="0"/>
        <w:spacing w:line="360" w:lineRule="auto"/>
        <w:ind w:left="709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 w:cs="Segoe UI"/>
          <w:sz w:val="22"/>
          <w:szCs w:val="22"/>
        </w:rPr>
        <w:t xml:space="preserve">  sami</w:t>
      </w:r>
    </w:p>
    <w:p w:rsidR="0072589D" w:rsidRPr="000E445C" w:rsidRDefault="0072589D" w:rsidP="005E584F">
      <w:pPr>
        <w:widowControl w:val="0"/>
        <w:spacing w:line="360" w:lineRule="auto"/>
        <w:ind w:left="709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b/>
          <w:bCs/>
          <w:sz w:val="22"/>
          <w:szCs w:val="22"/>
        </w:rPr>
        <w:sym w:font="Symbol" w:char="F0FF"/>
      </w:r>
      <w:r w:rsidRPr="000E445C">
        <w:rPr>
          <w:rFonts w:ascii="Arial Narrow" w:hAnsi="Arial Narrow" w:cs="Segoe UI"/>
          <w:b/>
          <w:bCs/>
          <w:sz w:val="22"/>
          <w:szCs w:val="22"/>
        </w:rPr>
        <w:t xml:space="preserve">  </w:t>
      </w:r>
      <w:r w:rsidRPr="000E445C">
        <w:rPr>
          <w:rFonts w:ascii="Arial Narrow" w:hAnsi="Arial Narrow" w:cs="Segoe UI"/>
          <w:sz w:val="22"/>
          <w:szCs w:val="22"/>
        </w:rPr>
        <w:t>w konsorcjum z:</w:t>
      </w:r>
    </w:p>
    <w:p w:rsidR="0072589D" w:rsidRPr="000E445C" w:rsidRDefault="0072589D" w:rsidP="005E584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……………………………………………………………………………………………….………………………………</w:t>
      </w:r>
    </w:p>
    <w:p w:rsidR="0072589D" w:rsidRPr="000E445C" w:rsidRDefault="0072589D" w:rsidP="008E25A1">
      <w:pPr>
        <w:widowControl w:val="0"/>
        <w:numPr>
          <w:ilvl w:val="0"/>
          <w:numId w:val="9"/>
        </w:num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 (wypełniają jedynie przedsiębiorcy składający ofertę jako konsorcjum), że sposób reprezentacji konsorcjum dla potrzeb niniejszego zamówienia jest następujący:</w:t>
      </w:r>
    </w:p>
    <w:p w:rsidR="0072589D" w:rsidRPr="000E445C" w:rsidRDefault="0072589D" w:rsidP="005E584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</w:t>
      </w:r>
    </w:p>
    <w:p w:rsidR="0072589D" w:rsidRPr="000E445C" w:rsidRDefault="0072589D" w:rsidP="00624D74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wszystkie osoby wykonujące prace ogólnobudowlane związane bezpośrednio z realizacją przedmiotu zamówienia z wyłączeniem kadry kierowniczej zatrudnione są na umowę o pracę. Prace ogólnobudowlane, których dotyczą wymagania zatrudnienia na podstawie umowy o pracę przez Wykonawcę lub Podwykonawcę osób wykonujących czynności w trakcie realizacji zamówienia – to wszystkie czynności określone w opisie przedmiotu zamówienia i dokumentacji projektowej wykonywane bezpośrednio na terenie budowy), których wykonanie polega na wykonywaniu pracy w sposób określony w art. 22 § 1 Kodeks</w:t>
      </w:r>
      <w:r>
        <w:rPr>
          <w:rFonts w:ascii="Arial Narrow" w:hAnsi="Arial Narrow" w:cs="Segoe UI"/>
          <w:sz w:val="22"/>
          <w:szCs w:val="22"/>
        </w:rPr>
        <w:t>u</w:t>
      </w:r>
      <w:r w:rsidRPr="000E445C">
        <w:rPr>
          <w:rFonts w:ascii="Arial Narrow" w:hAnsi="Arial Narrow" w:cs="Segoe UI"/>
          <w:sz w:val="22"/>
          <w:szCs w:val="22"/>
        </w:rPr>
        <w:t xml:space="preserve"> pracy, będą zatrudnione na podstawie umowy o pracę.</w:t>
      </w:r>
    </w:p>
    <w:p w:rsidR="0072589D" w:rsidRPr="000E445C" w:rsidRDefault="0072589D" w:rsidP="00D606B7">
      <w:pPr>
        <w:rPr>
          <w:rFonts w:ascii="Arial Narrow" w:hAnsi="Arial Narrow" w:cs="Segoe UI"/>
          <w:sz w:val="22"/>
          <w:szCs w:val="22"/>
        </w:rPr>
      </w:pPr>
    </w:p>
    <w:p w:rsidR="0072589D" w:rsidRPr="000E445C" w:rsidRDefault="0072589D" w:rsidP="00D606B7">
      <w:pPr>
        <w:pStyle w:val="ListParagraph"/>
        <w:numPr>
          <w:ilvl w:val="0"/>
          <w:numId w:val="9"/>
        </w:numPr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 xml:space="preserve">Stosownie do art. 225 ust. 2 ustawy </w:t>
      </w:r>
      <w:r>
        <w:rPr>
          <w:rFonts w:ascii="Arial Narrow" w:hAnsi="Arial Narrow" w:cs="Segoe UI"/>
        </w:rPr>
        <w:t xml:space="preserve">- </w:t>
      </w:r>
      <w:r w:rsidRPr="000E445C">
        <w:rPr>
          <w:rFonts w:ascii="Arial Narrow" w:hAnsi="Arial Narrow" w:cs="Segoe UI"/>
        </w:rPr>
        <w:t>Prawo zamówień publicznych oświadczam, że wybór naszej oferty:</w:t>
      </w:r>
    </w:p>
    <w:p w:rsidR="0072589D" w:rsidRPr="000E445C" w:rsidRDefault="0072589D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  <w:b/>
          <w:bCs/>
          <w:u w:val="single"/>
        </w:rPr>
        <w:t>nie będzie</w:t>
      </w:r>
      <w:r w:rsidRPr="000E445C">
        <w:rPr>
          <w:rFonts w:ascii="Arial Narrow" w:hAnsi="Arial Narrow" w:cs="Segoe UI"/>
          <w:b/>
          <w:bCs/>
        </w:rPr>
        <w:t>**</w:t>
      </w:r>
      <w:r w:rsidRPr="000E445C">
        <w:rPr>
          <w:rFonts w:ascii="Arial Narrow" w:hAnsi="Arial Narrow" w:cs="Segoe UI"/>
          <w:bCs/>
        </w:rPr>
        <w:t xml:space="preserve"> </w:t>
      </w:r>
      <w:r w:rsidRPr="000E445C">
        <w:rPr>
          <w:rFonts w:ascii="Arial Narrow" w:hAnsi="Arial Narrow" w:cs="Segoe UI"/>
        </w:rPr>
        <w:t>prowadził do powstania u Zamawiającego obowiązku podatkoweg</w:t>
      </w:r>
      <w:r>
        <w:rPr>
          <w:rFonts w:ascii="Arial Narrow" w:hAnsi="Arial Narrow" w:cs="Segoe UI"/>
        </w:rPr>
        <w:t xml:space="preserve">o zgodnie z przepisami ustawy </w:t>
      </w:r>
      <w:r w:rsidRPr="000E445C">
        <w:rPr>
          <w:rFonts w:ascii="Arial Narrow" w:hAnsi="Arial Narrow" w:cs="Segoe UI"/>
        </w:rPr>
        <w:t xml:space="preserve"> o podatku od towarów i usług </w:t>
      </w:r>
    </w:p>
    <w:p w:rsidR="0072589D" w:rsidRPr="00661E31" w:rsidRDefault="0072589D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  <w:b/>
          <w:bCs/>
          <w:u w:val="single"/>
        </w:rPr>
        <w:t xml:space="preserve">będzie </w:t>
      </w:r>
      <w:r w:rsidRPr="000E445C">
        <w:rPr>
          <w:rFonts w:ascii="Arial Narrow" w:hAnsi="Arial Narrow" w:cs="Segoe UI"/>
          <w:b/>
          <w:bCs/>
        </w:rPr>
        <w:t>**</w:t>
      </w:r>
      <w:r w:rsidRPr="000E445C">
        <w:rPr>
          <w:rFonts w:ascii="Arial Narrow" w:hAnsi="Arial Narrow" w:cs="Segoe UI"/>
          <w:bCs/>
        </w:rPr>
        <w:t xml:space="preserve"> </w:t>
      </w:r>
      <w:r w:rsidRPr="000E445C">
        <w:rPr>
          <w:rFonts w:ascii="Arial Narrow" w:hAnsi="Arial Narrow" w:cs="Segoe UI"/>
        </w:rPr>
        <w:t xml:space="preserve">prowadził do powstania u Zamawiającego obowiązku podatkowego zgodnie  z przepisami ustawy </w:t>
      </w:r>
      <w:r>
        <w:rPr>
          <w:rFonts w:ascii="Arial Narrow" w:hAnsi="Arial Narrow" w:cs="Segoe UI"/>
        </w:rPr>
        <w:t>o podatku od towarów i usług,</w:t>
      </w:r>
    </w:p>
    <w:p w:rsidR="0072589D" w:rsidRPr="000E445C" w:rsidRDefault="0072589D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 xml:space="preserve">Jednocześnie wskazujemy: nazwy (rodzaj) towaru lub usługi, których dostawa lub świadczenie będzie prowadzić do jego powstania  ...................…..……………….… </w:t>
      </w:r>
    </w:p>
    <w:p w:rsidR="0072589D" w:rsidRPr="000E445C" w:rsidRDefault="0072589D" w:rsidP="00D606B7">
      <w:pPr>
        <w:pStyle w:val="ListParagraph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>wraz z określeniem ich wartości bez kwoty podatku……........………………………………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w przypadku wspólnego ubiegania się o udzielenie zamówienia ponosimy solidarną odpowiedzialność za wykonanie przedmiotu umowy i wniesienia zabezpieczenia należytego wykonania umowy.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że zapoznaliśmy się z postanowieniami umowy, określonymi w 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Oświadczamy, iż w przypadku wybrania przez Zamawiającego naszej oferty wniesiemy lub ustanowimy zabezpieczenie należytego wykonania umowy w wysokości 5% ceny ofertowej podanej w ofercie.</w:t>
      </w:r>
    </w:p>
    <w:p w:rsidR="0072589D" w:rsidRPr="000E445C" w:rsidRDefault="0072589D" w:rsidP="004A4EEA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="Segoe UI"/>
          <w:lang w:eastAsia="pl-PL"/>
        </w:rPr>
      </w:pPr>
      <w:r w:rsidRPr="000E445C">
        <w:rPr>
          <w:rFonts w:ascii="Arial Narrow" w:hAnsi="Arial Narrow" w:cs="Segoe UI"/>
        </w:rPr>
        <w:t xml:space="preserve">Wadium w kwocie </w:t>
      </w:r>
      <w:r>
        <w:rPr>
          <w:rFonts w:ascii="Arial Narrow" w:hAnsi="Arial Narrow" w:cs="Segoe UI"/>
        </w:rPr>
        <w:t>..............</w:t>
      </w:r>
      <w:r w:rsidRPr="000E445C">
        <w:rPr>
          <w:rFonts w:ascii="Arial Narrow" w:hAnsi="Arial Narrow" w:cs="Segoe UI"/>
        </w:rPr>
        <w:t xml:space="preserve"> zł (słownie: </w:t>
      </w:r>
      <w:r>
        <w:rPr>
          <w:rFonts w:ascii="Arial Narrow" w:hAnsi="Arial Narrow" w:cs="Segoe UI"/>
        </w:rPr>
        <w:t>trzynaście tysięcy</w:t>
      </w:r>
      <w:r w:rsidRPr="000E445C">
        <w:rPr>
          <w:rFonts w:ascii="Arial Narrow" w:hAnsi="Arial Narrow" w:cs="Segoe UI"/>
        </w:rPr>
        <w:t xml:space="preserve"> złotych</w:t>
      </w:r>
      <w:r>
        <w:rPr>
          <w:rFonts w:ascii="Arial Narrow" w:hAnsi="Arial Narrow" w:cs="Segoe UI"/>
        </w:rPr>
        <w:t xml:space="preserve"> 00/100</w:t>
      </w:r>
      <w:r w:rsidRPr="000E445C">
        <w:rPr>
          <w:rFonts w:ascii="Arial Narrow" w:hAnsi="Arial Narrow" w:cs="Segoe UI"/>
        </w:rPr>
        <w:t>) zostało wniesione formie ............................................................................................................................</w:t>
      </w:r>
    </w:p>
    <w:p w:rsidR="0072589D" w:rsidRPr="000E445C" w:rsidRDefault="0072589D" w:rsidP="005969C6">
      <w:pPr>
        <w:pStyle w:val="ListParagraph"/>
        <w:widowControl w:val="0"/>
        <w:numPr>
          <w:ilvl w:val="0"/>
          <w:numId w:val="9"/>
        </w:numPr>
        <w:spacing w:before="120" w:after="0" w:line="360" w:lineRule="auto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>Informujemy, że zwrot wadium wniesionego w pieniądzu powinien nastąpić przelewem na konto bankowe nr...........................................................................................</w:t>
      </w:r>
    </w:p>
    <w:p w:rsidR="0072589D" w:rsidRPr="000E445C" w:rsidRDefault="0072589D" w:rsidP="005969C6">
      <w:pPr>
        <w:pStyle w:val="ListParagraph"/>
        <w:widowControl w:val="0"/>
        <w:numPr>
          <w:ilvl w:val="0"/>
          <w:numId w:val="9"/>
        </w:numPr>
        <w:spacing w:before="120" w:after="0" w:line="360" w:lineRule="auto"/>
        <w:jc w:val="both"/>
        <w:rPr>
          <w:rFonts w:ascii="Arial Narrow" w:hAnsi="Arial Narrow" w:cs="Segoe UI"/>
        </w:rPr>
      </w:pPr>
      <w:r w:rsidRPr="000E445C">
        <w:rPr>
          <w:rFonts w:ascii="Arial Narrow" w:hAnsi="Arial Narrow" w:cs="Segoe UI"/>
        </w:rPr>
        <w:t>Ofertę niniejszą składamy na _______ stronach.</w:t>
      </w:r>
    </w:p>
    <w:p w:rsidR="0072589D" w:rsidRPr="000E445C" w:rsidRDefault="0072589D" w:rsidP="005969C6">
      <w:pPr>
        <w:pStyle w:val="Subtitle"/>
        <w:numPr>
          <w:ilvl w:val="0"/>
          <w:numId w:val="9"/>
        </w:numPr>
        <w:spacing w:before="120" w:after="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 xml:space="preserve">WRAZ Z OFERTĄ składamy następujące oświadczenia i dokumenty: </w:t>
      </w:r>
    </w:p>
    <w:p w:rsidR="0072589D" w:rsidRPr="000E445C" w:rsidRDefault="0072589D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1.  ………………………………………………………………….</w:t>
      </w:r>
    </w:p>
    <w:p w:rsidR="0072589D" w:rsidRPr="000E445C" w:rsidRDefault="0072589D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2 …………………………………………………………………..</w:t>
      </w:r>
    </w:p>
    <w:p w:rsidR="0072589D" w:rsidRPr="000E445C" w:rsidRDefault="0072589D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3. ………………………………………………………………….</w:t>
      </w:r>
    </w:p>
    <w:p w:rsidR="0072589D" w:rsidRDefault="0072589D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  <w:r w:rsidRPr="000E445C">
        <w:rPr>
          <w:rFonts w:ascii="Arial Narrow" w:hAnsi="Arial Narrow" w:cs="Segoe UI"/>
          <w:sz w:val="22"/>
          <w:szCs w:val="22"/>
        </w:rPr>
        <w:t>4. …………………………………………………………………..</w:t>
      </w:r>
    </w:p>
    <w:p w:rsidR="0072589D" w:rsidRPr="000E445C" w:rsidRDefault="0072589D" w:rsidP="008E25A1">
      <w:pPr>
        <w:spacing w:before="120"/>
        <w:jc w:val="both"/>
        <w:rPr>
          <w:rFonts w:ascii="Arial Narrow" w:hAnsi="Arial Narrow" w:cs="Segoe UI"/>
          <w:sz w:val="22"/>
          <w:szCs w:val="22"/>
        </w:rPr>
      </w:pPr>
    </w:p>
    <w:p w:rsidR="0072589D" w:rsidRPr="000E445C" w:rsidRDefault="0072589D" w:rsidP="00A44E27">
      <w:pPr>
        <w:pStyle w:val="ListParagraph"/>
        <w:widowControl w:val="0"/>
        <w:numPr>
          <w:ilvl w:val="0"/>
          <w:numId w:val="9"/>
        </w:numPr>
        <w:spacing w:line="360" w:lineRule="auto"/>
        <w:jc w:val="both"/>
        <w:rPr>
          <w:rFonts w:ascii="Arial Narrow" w:hAnsi="Arial Narrow" w:cs="Segoe UI"/>
          <w:lang w:eastAsia="pl-PL"/>
        </w:rPr>
      </w:pPr>
      <w:r w:rsidRPr="000E445C">
        <w:rPr>
          <w:rFonts w:ascii="Arial Narrow" w:hAnsi="Arial Narrow" w:cs="Segoe UI"/>
          <w:b/>
          <w:bCs/>
        </w:rPr>
        <w:t>Oświadczamy, że</w:t>
      </w:r>
      <w:r w:rsidRPr="000E445C">
        <w:rPr>
          <w:rFonts w:ascii="Arial Narrow" w:hAnsi="Arial Narrow" w:cs="Segoe UI"/>
        </w:rPr>
        <w:t xml:space="preserve"> wypełniliśmy obowiązki informacyjne przewidziane w art. 13 lub art. 14 RODO</w:t>
      </w:r>
      <w:r w:rsidRPr="000E445C">
        <w:rPr>
          <w:rFonts w:ascii="Arial Narrow" w:hAnsi="Arial Narrow" w:cs="Segoe UI"/>
          <w:vertAlign w:val="superscript"/>
        </w:rPr>
        <w:t>1)</w:t>
      </w:r>
      <w:r w:rsidRPr="000E445C">
        <w:rPr>
          <w:rFonts w:ascii="Arial Narrow" w:hAnsi="Arial Narrow" w:cs="Segoe UI"/>
        </w:rPr>
        <w:t xml:space="preserve"> wobec osób fizycznych, od których dane osobowe bezpośrednio lub pośrednio pozyskaliśmy w celu ubiegania się o udzielenie zamówienia publicznego w niniejszym postępowaniu</w:t>
      </w:r>
      <w:r w:rsidRPr="000E445C">
        <w:rPr>
          <w:rFonts w:ascii="Arial Narrow" w:hAnsi="Arial Narrow" w:cs="Segoe UI"/>
          <w:vertAlign w:val="superscript"/>
        </w:rPr>
        <w:t>2)</w:t>
      </w:r>
      <w:r w:rsidRPr="000E445C">
        <w:rPr>
          <w:rFonts w:ascii="Arial Narrow" w:hAnsi="Arial Narrow" w:cs="Segoe UI"/>
        </w:rPr>
        <w:t>.</w:t>
      </w:r>
    </w:p>
    <w:p w:rsidR="0072589D" w:rsidRPr="000E445C" w:rsidRDefault="0072589D" w:rsidP="00BA16F7">
      <w:pPr>
        <w:pStyle w:val="ListParagraph"/>
        <w:autoSpaceDE w:val="0"/>
        <w:jc w:val="both"/>
        <w:rPr>
          <w:rFonts w:ascii="Arial Narrow" w:hAnsi="Arial Narrow" w:cs="Segoe UI"/>
          <w:color w:val="000000"/>
          <w:vertAlign w:val="superscript"/>
        </w:rPr>
      </w:pPr>
    </w:p>
    <w:p w:rsidR="0072589D" w:rsidRPr="009F5AC2" w:rsidRDefault="0072589D" w:rsidP="00BA16F7">
      <w:pPr>
        <w:pStyle w:val="Tekstprzypisudolnego1"/>
        <w:ind w:left="142" w:hanging="142"/>
        <w:jc w:val="both"/>
        <w:rPr>
          <w:rFonts w:ascii="Arial Narrow" w:hAnsi="Arial Narrow" w:cs="Segoe UI"/>
          <w:sz w:val="16"/>
          <w:szCs w:val="16"/>
          <w:vertAlign w:val="superscript"/>
        </w:rPr>
      </w:pPr>
      <w:r w:rsidRPr="009F5AC2">
        <w:rPr>
          <w:rFonts w:ascii="Arial Narrow" w:hAnsi="Arial Narrow" w:cs="Segoe UI"/>
          <w:color w:val="000000"/>
          <w:sz w:val="16"/>
          <w:szCs w:val="16"/>
          <w:vertAlign w:val="superscript"/>
        </w:rPr>
        <w:t xml:space="preserve">1) </w:t>
      </w:r>
      <w:r w:rsidRPr="009F5AC2">
        <w:rPr>
          <w:rFonts w:ascii="Arial Narrow" w:hAnsi="Arial Narrow" w:cs="Segoe UI"/>
          <w:color w:val="000000"/>
          <w:sz w:val="16"/>
          <w:szCs w:val="16"/>
        </w:rPr>
        <w:t>rozporządzenie P</w:t>
      </w:r>
      <w:r>
        <w:rPr>
          <w:rFonts w:ascii="Arial Narrow" w:hAnsi="Arial Narrow" w:cs="Segoe UI"/>
          <w:color w:val="000000"/>
          <w:sz w:val="16"/>
          <w:szCs w:val="16"/>
        </w:rPr>
        <w:t xml:space="preserve">arlamentu Europejskiego i Rady </w:t>
      </w:r>
      <w:r w:rsidRPr="009F5AC2">
        <w:rPr>
          <w:rFonts w:ascii="Arial Narrow" w:hAnsi="Arial Narrow" w:cs="Segoe UI"/>
          <w:color w:val="000000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bookmarkStart w:id="0" w:name="_GoBack"/>
      <w:bookmarkEnd w:id="0"/>
    </w:p>
    <w:p w:rsidR="0072589D" w:rsidRPr="009F5AC2" w:rsidRDefault="0072589D" w:rsidP="00BA16F7">
      <w:pPr>
        <w:tabs>
          <w:tab w:val="left" w:pos="540"/>
        </w:tabs>
        <w:ind w:left="142" w:hanging="142"/>
        <w:jc w:val="both"/>
        <w:rPr>
          <w:rFonts w:ascii="Arial Narrow" w:hAnsi="Arial Narrow" w:cs="Segoe UI"/>
          <w:sz w:val="16"/>
          <w:szCs w:val="16"/>
        </w:rPr>
      </w:pPr>
      <w:r w:rsidRPr="009F5AC2">
        <w:rPr>
          <w:rFonts w:ascii="Arial Narrow" w:hAnsi="Arial Narrow" w:cs="Segoe UI"/>
          <w:sz w:val="16"/>
          <w:szCs w:val="16"/>
          <w:vertAlign w:val="superscript"/>
        </w:rPr>
        <w:t xml:space="preserve">2) </w:t>
      </w:r>
      <w:r w:rsidRPr="009F5AC2">
        <w:rPr>
          <w:rFonts w:ascii="Arial Narrow" w:hAnsi="Arial Narrow" w:cs="Segoe U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2589D" w:rsidRPr="009F5AC2" w:rsidRDefault="0072589D" w:rsidP="00BA16F7">
      <w:pPr>
        <w:pStyle w:val="Textbody"/>
        <w:ind w:left="284" w:hanging="284"/>
        <w:rPr>
          <w:rFonts w:ascii="Arial Narrow" w:hAnsi="Arial Narrow" w:cs="Segoe UI"/>
          <w:bCs/>
          <w:sz w:val="16"/>
          <w:szCs w:val="16"/>
        </w:rPr>
      </w:pPr>
    </w:p>
    <w:p w:rsidR="0072589D" w:rsidRPr="000E445C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Pr="000E445C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Pr="000E445C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Pr="000E445C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Pr="000E445C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Pr="000E445C" w:rsidRDefault="0072589D" w:rsidP="00BA16F7">
      <w:pPr>
        <w:pStyle w:val="Textbody"/>
        <w:rPr>
          <w:rFonts w:ascii="Arial Narrow" w:hAnsi="Arial Narrow" w:cs="Segoe UI"/>
          <w:bCs/>
          <w:szCs w:val="22"/>
        </w:rPr>
      </w:pPr>
    </w:p>
    <w:p w:rsidR="0072589D" w:rsidRPr="000E445C" w:rsidRDefault="0072589D" w:rsidP="00BA16F7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Arial Narrow" w:hAnsi="Arial Narrow" w:cs="Segoe UI"/>
          <w:bCs/>
          <w:sz w:val="22"/>
          <w:szCs w:val="22"/>
        </w:rPr>
      </w:pPr>
    </w:p>
    <w:p w:rsidR="0072589D" w:rsidRPr="000E445C" w:rsidRDefault="0072589D" w:rsidP="00BA16F7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  <w:sz w:val="22"/>
          <w:szCs w:val="22"/>
        </w:rPr>
      </w:pPr>
      <w:r w:rsidRPr="000E445C">
        <w:rPr>
          <w:rFonts w:ascii="Arial Narrow" w:hAnsi="Arial Narrow" w:cs="Segoe UI"/>
          <w:b/>
          <w:i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72589D" w:rsidRPr="000E445C" w:rsidRDefault="0072589D" w:rsidP="00BA16F7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color w:val="FF0000"/>
          <w:sz w:val="22"/>
          <w:szCs w:val="22"/>
        </w:rPr>
      </w:pPr>
      <w:r w:rsidRPr="000E445C">
        <w:rPr>
          <w:rFonts w:ascii="Arial Narrow" w:hAnsi="Arial Narrow" w:cs="Segoe UI"/>
          <w:b/>
          <w:i/>
          <w:color w:val="FF0000"/>
          <w:sz w:val="22"/>
          <w:szCs w:val="22"/>
        </w:rPr>
        <w:t xml:space="preserve">Zamawiający zaleca zapisanie dokumentu w formacie PDF. </w:t>
      </w:r>
    </w:p>
    <w:p w:rsidR="0072589D" w:rsidRPr="000E445C" w:rsidRDefault="0072589D" w:rsidP="005969C6">
      <w:pPr>
        <w:spacing w:before="120"/>
        <w:ind w:left="3544"/>
        <w:jc w:val="center"/>
        <w:rPr>
          <w:rFonts w:ascii="Arial Narrow" w:hAnsi="Arial Narrow"/>
          <w:sz w:val="22"/>
          <w:szCs w:val="22"/>
        </w:rPr>
      </w:pPr>
    </w:p>
    <w:p w:rsidR="0072589D" w:rsidRPr="000E445C" w:rsidRDefault="0072589D" w:rsidP="005969C6">
      <w:pPr>
        <w:spacing w:before="120"/>
        <w:ind w:left="3544"/>
        <w:jc w:val="center"/>
        <w:rPr>
          <w:rFonts w:ascii="Arial Narrow" w:hAnsi="Arial Narrow"/>
          <w:sz w:val="22"/>
          <w:szCs w:val="22"/>
        </w:rPr>
      </w:pPr>
    </w:p>
    <w:p w:rsidR="0072589D" w:rsidRDefault="0072589D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2589D" w:rsidRDefault="0072589D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2589D" w:rsidRDefault="0072589D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2589D" w:rsidRDefault="0072589D" w:rsidP="005969C6">
      <w:pPr>
        <w:pStyle w:val="normaltableau"/>
        <w:spacing w:after="0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72589D" w:rsidRDefault="0072589D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2589D" w:rsidRDefault="0072589D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2589D" w:rsidRDefault="0072589D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2589D" w:rsidRPr="00E92690" w:rsidRDefault="0072589D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u w:val="single"/>
          <w:lang w:val="pl-PL" w:eastAsia="en-US"/>
        </w:rPr>
      </w:pPr>
    </w:p>
    <w:p w:rsidR="0072589D" w:rsidRPr="00E92690" w:rsidRDefault="0072589D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lang w:val="pl-PL" w:eastAsia="en-US"/>
        </w:rPr>
      </w:pPr>
      <w:r w:rsidRPr="00E92690">
        <w:rPr>
          <w:rFonts w:ascii="Arial Narrow" w:hAnsi="Arial Narrow"/>
          <w:i/>
          <w:sz w:val="18"/>
          <w:szCs w:val="16"/>
          <w:lang w:val="pl-PL" w:eastAsia="en-US"/>
        </w:rPr>
        <w:t>* w przypadku oferty wspólnej należy podać dane dotyczące pełnomocnika Wykonawcy</w:t>
      </w:r>
    </w:p>
    <w:p w:rsidR="0072589D" w:rsidRPr="00E92690" w:rsidRDefault="0072589D" w:rsidP="005969C6">
      <w:pPr>
        <w:pStyle w:val="normaltableau"/>
        <w:spacing w:after="0"/>
        <w:rPr>
          <w:rFonts w:ascii="Arial Narrow" w:hAnsi="Arial Narrow"/>
          <w:i/>
          <w:sz w:val="18"/>
          <w:szCs w:val="16"/>
          <w:lang w:val="pl-PL" w:eastAsia="en-US"/>
        </w:rPr>
      </w:pPr>
      <w:r w:rsidRPr="00E92690">
        <w:rPr>
          <w:rFonts w:ascii="Arial Narrow" w:hAnsi="Arial Narrow"/>
          <w:i/>
          <w:sz w:val="18"/>
          <w:szCs w:val="16"/>
          <w:lang w:val="pl-PL" w:eastAsia="en-US"/>
        </w:rPr>
        <w:t>** niepotrzebne skreślić</w:t>
      </w:r>
    </w:p>
    <w:p w:rsidR="0072589D" w:rsidRPr="00E92690" w:rsidRDefault="0072589D">
      <w:pPr>
        <w:rPr>
          <w:sz w:val="28"/>
        </w:rPr>
      </w:pPr>
    </w:p>
    <w:sectPr w:rsidR="0072589D" w:rsidRPr="00E92690" w:rsidSect="009F5A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9D" w:rsidRDefault="0072589D" w:rsidP="00BA16F7">
      <w:r>
        <w:separator/>
      </w:r>
    </w:p>
  </w:endnote>
  <w:endnote w:type="continuationSeparator" w:id="0">
    <w:p w:rsidR="0072589D" w:rsidRDefault="0072589D" w:rsidP="00BA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9D" w:rsidRDefault="0072589D" w:rsidP="00BA16F7">
      <w:r>
        <w:separator/>
      </w:r>
    </w:p>
  </w:footnote>
  <w:footnote w:type="continuationSeparator" w:id="0">
    <w:p w:rsidR="0072589D" w:rsidRDefault="0072589D" w:rsidP="00BA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9725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Bullet2"/>
      <w:lvlText w:val="*"/>
      <w:lvlJc w:val="left"/>
      <w:rPr>
        <w:rFonts w:cs="Times New Roman"/>
      </w:r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4">
    <w:nsid w:val="489C4595"/>
    <w:multiLevelType w:val="multilevel"/>
    <w:tmpl w:val="B10CB314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5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CB57E8"/>
    <w:multiLevelType w:val="multilevel"/>
    <w:tmpl w:val="7190F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C6"/>
    <w:rsid w:val="000023D9"/>
    <w:rsid w:val="000946B7"/>
    <w:rsid w:val="000B62BC"/>
    <w:rsid w:val="000D7570"/>
    <w:rsid w:val="000E445C"/>
    <w:rsid w:val="000E7370"/>
    <w:rsid w:val="00102A5B"/>
    <w:rsid w:val="001A0CC6"/>
    <w:rsid w:val="00200407"/>
    <w:rsid w:val="002206FB"/>
    <w:rsid w:val="0027704F"/>
    <w:rsid w:val="002E2C43"/>
    <w:rsid w:val="0038619C"/>
    <w:rsid w:val="003B5B69"/>
    <w:rsid w:val="003B7040"/>
    <w:rsid w:val="004A4EEA"/>
    <w:rsid w:val="0054469B"/>
    <w:rsid w:val="005969C6"/>
    <w:rsid w:val="005D2965"/>
    <w:rsid w:val="005E584F"/>
    <w:rsid w:val="00624D74"/>
    <w:rsid w:val="00661E31"/>
    <w:rsid w:val="006B3816"/>
    <w:rsid w:val="006C7DB6"/>
    <w:rsid w:val="0072589D"/>
    <w:rsid w:val="00735FD3"/>
    <w:rsid w:val="00742D2B"/>
    <w:rsid w:val="00792310"/>
    <w:rsid w:val="008E25A1"/>
    <w:rsid w:val="00937441"/>
    <w:rsid w:val="00940A1C"/>
    <w:rsid w:val="009A4D84"/>
    <w:rsid w:val="009F5AC2"/>
    <w:rsid w:val="00A1548D"/>
    <w:rsid w:val="00A44E27"/>
    <w:rsid w:val="00A56151"/>
    <w:rsid w:val="00A8710A"/>
    <w:rsid w:val="00B27158"/>
    <w:rsid w:val="00B42B3C"/>
    <w:rsid w:val="00BA16F7"/>
    <w:rsid w:val="00C82D28"/>
    <w:rsid w:val="00C8748D"/>
    <w:rsid w:val="00C963AB"/>
    <w:rsid w:val="00D606B7"/>
    <w:rsid w:val="00D956DF"/>
    <w:rsid w:val="00DB3674"/>
    <w:rsid w:val="00E845FC"/>
    <w:rsid w:val="00E92690"/>
    <w:rsid w:val="00F405D7"/>
    <w:rsid w:val="00F95FE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5969C6"/>
    <w:pPr>
      <w:widowControl w:val="0"/>
      <w:spacing w:before="60" w:after="60"/>
      <w:jc w:val="center"/>
      <w:outlineLvl w:val="1"/>
    </w:pPr>
    <w:rPr>
      <w:rFonts w:ascii="Calibri Light" w:hAnsi="Calibri Light" w:cs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69C6"/>
    <w:rPr>
      <w:rFonts w:ascii="Calibri Light" w:hAnsi="Calibri Light" w:cs="Calibri Light"/>
      <w:sz w:val="24"/>
      <w:szCs w:val="24"/>
      <w:lang w:eastAsia="pl-PL"/>
    </w:rPr>
  </w:style>
  <w:style w:type="paragraph" w:customStyle="1" w:styleId="normaltableau">
    <w:name w:val="normal_tableau"/>
    <w:basedOn w:val="Normal"/>
    <w:uiPriority w:val="99"/>
    <w:rsid w:val="005969C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2">
    <w:name w:val="Tekst podstawowy 22"/>
    <w:basedOn w:val="Normal"/>
    <w:uiPriority w:val="99"/>
    <w:rsid w:val="00BA16F7"/>
    <w:pPr>
      <w:suppressAutoHyphens/>
      <w:jc w:val="both"/>
      <w:textAlignment w:val="baseline"/>
    </w:pPr>
    <w:rPr>
      <w:rFonts w:eastAsia="Calibri" w:cs="Arial"/>
      <w:i/>
      <w:color w:val="000000"/>
      <w:kern w:val="1"/>
      <w:lang w:eastAsia="zh-CN" w:bidi="hi-IN"/>
    </w:rPr>
  </w:style>
  <w:style w:type="paragraph" w:customStyle="1" w:styleId="Textbody">
    <w:name w:val="Text body"/>
    <w:basedOn w:val="Normal"/>
    <w:uiPriority w:val="99"/>
    <w:rsid w:val="00BA16F7"/>
    <w:pPr>
      <w:suppressAutoHyphens/>
      <w:jc w:val="both"/>
    </w:pPr>
    <w:rPr>
      <w:sz w:val="22"/>
      <w:szCs w:val="20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BA16F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BA16F7"/>
    <w:rPr>
      <w:rFonts w:ascii="Calibri" w:hAnsi="Calibri"/>
    </w:rPr>
  </w:style>
  <w:style w:type="paragraph" w:customStyle="1" w:styleId="Tekstprzypisudolnego1">
    <w:name w:val="Tekst przypisu dolnego1"/>
    <w:basedOn w:val="Normal"/>
    <w:uiPriority w:val="99"/>
    <w:rsid w:val="00BA16F7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paragraph" w:styleId="FootnoteText">
    <w:name w:val="footnote text"/>
    <w:aliases w:val="Tekst przypisu,Podrozdział,Footnote,Podrozdzia3,-E Fuﬂnotentext,Fuﬂnotentext Ursprung,Fußnotentext Ursprung,-E Fußnotentext,Fußnote,Footnote text,Tekst przypisu Znak Znak Znak Znak"/>
    <w:basedOn w:val="Normal"/>
    <w:link w:val="FootnoteTextChar1"/>
    <w:uiPriority w:val="99"/>
    <w:rsid w:val="00BA16F7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FootnoteTextChar">
    <w:name w:val="Footnote Text Char"/>
    <w:aliases w:val="Tekst przypisu Char,Podrozdział Char,Footnote Char,Podrozdzia3 Char,-E Fuﬂnotentext Char,Fuﬂnotentext Ursprung Char,Fußnotentext Ursprung Char,-E Fußnotentext Char,Fußnote Char,Footnote text Char"/>
    <w:basedOn w:val="DefaultParagraphFont"/>
    <w:link w:val="FootnoteText"/>
    <w:uiPriority w:val="99"/>
    <w:semiHidden/>
    <w:locked/>
    <w:rsid w:val="00C82D2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BA16F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1">
    <w:name w:val="Footnote Text Char1"/>
    <w:aliases w:val="Tekst przypisu Char1,Podrozdział Char1,Footnote Char1,Podrozdzia3 Char1,-E Fuﬂnotentext Char1,Fuﬂnotentext Ursprung Char1,Fußnotentext Ursprung Char1,-E Fußnotentext Char1,Fußnote Char1,Footnote text Char1"/>
    <w:link w:val="FootnoteText"/>
    <w:uiPriority w:val="99"/>
    <w:locked/>
    <w:rsid w:val="00BA16F7"/>
    <w:rPr>
      <w:rFonts w:ascii="Times New Roman" w:hAnsi="Times New Roman"/>
      <w:sz w:val="20"/>
      <w:lang w:eastAsia="ar-SA" w:bidi="ar-SA"/>
    </w:rPr>
  </w:style>
  <w:style w:type="character" w:styleId="FootnoteReference">
    <w:name w:val="footnote reference"/>
    <w:aliases w:val="Odwołanie przypisu"/>
    <w:basedOn w:val="DefaultParagraphFont"/>
    <w:uiPriority w:val="99"/>
    <w:rsid w:val="00BA16F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584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584F"/>
    <w:rPr>
      <w:rFonts w:ascii="Calibri" w:hAnsi="Calibri" w:cs="Times New Roman"/>
    </w:rPr>
  </w:style>
  <w:style w:type="paragraph" w:styleId="ListBullet2">
    <w:name w:val="List Bullet 2"/>
    <w:basedOn w:val="Normal"/>
    <w:autoRedefine/>
    <w:uiPriority w:val="99"/>
    <w:semiHidden/>
    <w:rsid w:val="005E584F"/>
    <w:pPr>
      <w:numPr>
        <w:numId w:val="13"/>
      </w:numPr>
    </w:pPr>
  </w:style>
  <w:style w:type="paragraph" w:customStyle="1" w:styleId="WW-Tekstpodstawowy2">
    <w:name w:val="WW-Tekst podstawowy 2"/>
    <w:basedOn w:val="Normal"/>
    <w:uiPriority w:val="99"/>
    <w:rsid w:val="00D606B7"/>
    <w:pPr>
      <w:suppressAutoHyphens/>
      <w:jc w:val="both"/>
    </w:pPr>
    <w:rPr>
      <w:rFonts w:ascii="Arial" w:hAnsi="Arial"/>
      <w:sz w:val="22"/>
      <w:szCs w:val="20"/>
    </w:rPr>
  </w:style>
  <w:style w:type="character" w:customStyle="1" w:styleId="Styl2Znak">
    <w:name w:val="Styl2 Znak"/>
    <w:basedOn w:val="DefaultParagraphFont"/>
    <w:link w:val="Styl2"/>
    <w:uiPriority w:val="99"/>
    <w:locked/>
    <w:rsid w:val="00D606B7"/>
    <w:rPr>
      <w:rFonts w:ascii="Arial" w:hAnsi="Arial" w:cs="Arial"/>
      <w:b/>
      <w:bCs/>
      <w:color w:val="000000"/>
      <w:sz w:val="20"/>
      <w:szCs w:val="20"/>
      <w:shd w:val="clear" w:color="auto" w:fill="D9D9D9"/>
      <w:lang w:eastAsia="pl-PL"/>
    </w:rPr>
  </w:style>
  <w:style w:type="paragraph" w:customStyle="1" w:styleId="Styl2">
    <w:name w:val="Styl2"/>
    <w:basedOn w:val="Normal"/>
    <w:link w:val="Styl2Znak"/>
    <w:uiPriority w:val="99"/>
    <w:rsid w:val="00D606B7"/>
    <w:pPr>
      <w:widowControl w:val="0"/>
      <w:pBdr>
        <w:bottom w:val="double" w:sz="4" w:space="1" w:color="auto"/>
      </w:pBdr>
      <w:shd w:val="clear" w:color="auto" w:fill="D9D9D9"/>
      <w:jc w:val="center"/>
    </w:pPr>
    <w:rPr>
      <w:rFonts w:ascii="Arial" w:hAnsi="Arial" w:cs="Arial"/>
      <w:b/>
      <w:bCs/>
      <w:color w:val="000000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42B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2D2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1027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Barganowski</cp:lastModifiedBy>
  <cp:revision>8</cp:revision>
  <dcterms:created xsi:type="dcterms:W3CDTF">2021-04-26T07:07:00Z</dcterms:created>
  <dcterms:modified xsi:type="dcterms:W3CDTF">2021-07-07T07:48:00Z</dcterms:modified>
</cp:coreProperties>
</file>